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bidiVisual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يحتوي الجدول الأول على الاسم الخاص بك ويحتوي الجدول الثاني على التاريخ والصورة ومعلومات جهة الاتصال"/>
      </w:tblPr>
      <w:tblGrid>
        <w:gridCol w:w="12974"/>
      </w:tblGrid>
      <w:tr w:rsidR="000D13BB" w:rsidRPr="00975FBF" w:rsidTr="002713D7">
        <w:trPr>
          <w:trHeight w:val="648"/>
        </w:trPr>
        <w:sdt>
          <w:sdtPr>
            <w:rPr>
              <w:rtl/>
              <w:lang w:val="ar-SA"/>
            </w:rPr>
            <w:alias w:val="أدخل الاسم:"/>
            <w:tag w:val="أدخل الاسم:"/>
            <w:id w:val="-605731169"/>
            <w:placeholder>
              <w:docPart w:val="38400D53BFAE49CB86CC33C21882330C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:rsidR="000D13BB" w:rsidRPr="00975FBF" w:rsidRDefault="008E0228" w:rsidP="008E0228">
                <w:pPr>
                  <w:pStyle w:val="af2"/>
                  <w:bidi/>
                  <w:rPr>
                    <w:szCs w:val="40"/>
                    <w:rtl/>
                    <w:lang w:val="ar-SA"/>
                  </w:rPr>
                </w:pPr>
                <w:r>
                  <w:rPr>
                    <w:rFonts w:hint="cs"/>
                    <w:rtl/>
                    <w:lang w:val="ar-SA"/>
                  </w:rPr>
                  <w:t>الا</w:t>
                </w:r>
              </w:p>
            </w:tc>
          </w:sdtContent>
        </w:sdt>
      </w:tr>
    </w:tbl>
    <w:tbl>
      <w:tblPr>
        <w:bidiVisual/>
        <w:tblW w:w="6632" w:type="pct"/>
        <w:tblInd w:w="-25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يحتوي الجدول الأول على الاسم الخاص بك ويحتوي الجدول الثاني على التاريخ والصورة ومعلومات جهة الاتصال"/>
      </w:tblPr>
      <w:tblGrid>
        <w:gridCol w:w="2552"/>
        <w:gridCol w:w="7342"/>
      </w:tblGrid>
      <w:tr w:rsidR="00B04B3F" w:rsidRPr="00975FBF" w:rsidTr="00172109">
        <w:trPr>
          <w:trHeight w:val="360"/>
        </w:trPr>
        <w:tc>
          <w:tcPr>
            <w:tcW w:w="2442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B85A22" w:themeFill="accent2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E477B0" w:rsidRDefault="006F5A79" w:rsidP="008E0228">
            <w:pPr>
              <w:pStyle w:val="af6"/>
              <w:framePr w:wrap="auto" w:hAnchor="text" w:xAlign="left" w:yAlign="inline"/>
              <w:bidi/>
              <w:suppressOverlap w:val="0"/>
              <w:rPr>
                <w:rtl/>
                <w:lang w:val="ar-SA"/>
              </w:rPr>
            </w:pPr>
            <w:proofErr w:type="spellStart"/>
            <w:r w:rsidRPr="00E477B0">
              <w:rPr>
                <w:rFonts w:hint="cs"/>
                <w:color w:val="auto"/>
                <w:rtl/>
                <w:lang w:val="ar-SA"/>
              </w:rPr>
              <w:t>اولا:البيانات</w:t>
            </w:r>
            <w:proofErr w:type="spellEnd"/>
            <w:r w:rsidRPr="00E477B0">
              <w:rPr>
                <w:rFonts w:hint="cs"/>
                <w:color w:val="auto"/>
                <w:rtl/>
                <w:lang w:val="ar-SA"/>
              </w:rPr>
              <w:t xml:space="preserve"> الشخصية</w:t>
            </w:r>
          </w:p>
        </w:tc>
        <w:tc>
          <w:tcPr>
            <w:tcW w:w="702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DB74F6" w:rsidRDefault="006F5A79" w:rsidP="00172109">
            <w:pPr>
              <w:bidi/>
              <w:spacing w:after="0"/>
              <w:ind w:right="30"/>
              <w:rPr>
                <w:b/>
                <w:bCs/>
                <w:sz w:val="36"/>
                <w:szCs w:val="36"/>
                <w:rtl/>
                <w:lang w:val="ar-SA"/>
              </w:rPr>
            </w:pPr>
            <w:proofErr w:type="spellStart"/>
            <w:r w:rsidRPr="00DB74F6">
              <w:rPr>
                <w:rFonts w:hint="cs"/>
                <w:b/>
                <w:bCs/>
                <w:sz w:val="36"/>
                <w:szCs w:val="36"/>
                <w:rtl/>
                <w:lang w:val="ar-SA"/>
              </w:rPr>
              <w:t>الاسم:هبه</w:t>
            </w:r>
            <w:proofErr w:type="spellEnd"/>
            <w:r w:rsidRPr="00DB74F6">
              <w:rPr>
                <w:rFonts w:hint="cs"/>
                <w:b/>
                <w:bCs/>
                <w:sz w:val="36"/>
                <w:szCs w:val="36"/>
                <w:rtl/>
                <w:lang w:val="ar-SA"/>
              </w:rPr>
              <w:t xml:space="preserve"> صلاح صابر جويد</w:t>
            </w:r>
          </w:p>
        </w:tc>
      </w:tr>
      <w:tr w:rsidR="00B04B3F" w:rsidRPr="00975FBF" w:rsidTr="00172109">
        <w:trPr>
          <w:trHeight w:val="257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Pr="00975FBF" w:rsidRDefault="00C05D31" w:rsidP="00A42117">
            <w:pPr>
              <w:bidi/>
              <w:spacing w:after="0"/>
              <w:jc w:val="center"/>
              <w:rPr>
                <w:rtl/>
                <w:lang w:val="ar-SA"/>
              </w:rPr>
            </w:pPr>
            <w:r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B210C" wp14:editId="65EF97F5">
                      <wp:simplePos x="0" y="0"/>
                      <wp:positionH relativeFrom="column">
                        <wp:posOffset>6531610</wp:posOffset>
                      </wp:positionH>
                      <wp:positionV relativeFrom="paragraph">
                        <wp:posOffset>2242185</wp:posOffset>
                      </wp:positionV>
                      <wp:extent cx="1751330" cy="546100"/>
                      <wp:effectExtent l="0" t="0" r="20320" b="25400"/>
                      <wp:wrapNone/>
                      <wp:docPr id="2" name="تمرير أفق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330" cy="5461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تمرير أفقي 2" o:spid="_x0000_s1026" type="#_x0000_t98" style="position:absolute;left:0;text-align:left;margin-left:514.3pt;margin-top:176.55pt;width:137.9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" fillcolor="#94b6d2 [3204]" strokecolor="#345c7d [1604]" strokeweight="1.5pt"/>
                  </w:pict>
                </mc:Fallback>
              </mc:AlternateContent>
            </w:r>
            <w:r w:rsidR="00B04B3F" w:rsidRPr="00975FBF">
              <w:rPr>
                <w:noProof/>
                <w:rtl/>
                <w:lang w:eastAsia="en-US"/>
              </w:rPr>
              <w:drawing>
                <wp:inline distT="0" distB="0" distL="0" distR="0" wp14:anchorId="33A58099" wp14:editId="6F434B51">
                  <wp:extent cx="1074717" cy="1334205"/>
                  <wp:effectExtent l="57150" t="57150" r="125730" b="132715"/>
                  <wp:docPr id="1" name="الصورة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17" cy="138932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D04475" w:rsidRPr="00E477B0" w:rsidRDefault="006F5A79" w:rsidP="006F5A79">
            <w:pPr>
              <w:pStyle w:val="af9"/>
              <w:bidi/>
              <w:rPr>
                <w:b/>
                <w:bCs/>
                <w:rtl/>
                <w:lang w:val="ar-SA"/>
              </w:rPr>
            </w:pPr>
            <w:r w:rsidRPr="00E477B0">
              <w:rPr>
                <w:rFonts w:hint="cs"/>
                <w:b/>
                <w:bCs/>
                <w:rtl/>
                <w:lang w:val="ar-SA"/>
              </w:rPr>
              <w:t xml:space="preserve">الديانة :مسلمة               </w:t>
            </w:r>
            <w:proofErr w:type="spellStart"/>
            <w:r w:rsidRPr="00E477B0">
              <w:rPr>
                <w:rFonts w:hint="cs"/>
                <w:b/>
                <w:bCs/>
                <w:rtl/>
                <w:lang w:val="ar-SA"/>
              </w:rPr>
              <w:t>الجنسية:مصرية</w:t>
            </w:r>
            <w:proofErr w:type="spellEnd"/>
            <w:r w:rsidRPr="00E477B0">
              <w:rPr>
                <w:rFonts w:hint="cs"/>
                <w:b/>
                <w:bCs/>
                <w:rtl/>
                <w:lang w:val="ar-SA"/>
              </w:rPr>
              <w:t xml:space="preserve">  </w:t>
            </w:r>
          </w:p>
          <w:p w:rsidR="00D04475" w:rsidRPr="00E477B0" w:rsidRDefault="006F5A79" w:rsidP="00D04475">
            <w:pPr>
              <w:pStyle w:val="af9"/>
              <w:bidi/>
              <w:rPr>
                <w:b/>
                <w:bCs/>
                <w:rtl/>
                <w:lang w:val="ar-SA"/>
              </w:rPr>
            </w:pPr>
            <w:r w:rsidRPr="00E477B0">
              <w:rPr>
                <w:rFonts w:hint="cs"/>
                <w:b/>
                <w:bCs/>
                <w:rtl/>
                <w:lang w:val="ar-SA"/>
              </w:rPr>
              <w:t xml:space="preserve">      </w:t>
            </w:r>
          </w:p>
          <w:p w:rsidR="00D04475" w:rsidRPr="00E477B0" w:rsidRDefault="006F5A79" w:rsidP="00D04475">
            <w:pPr>
              <w:pStyle w:val="af9"/>
              <w:bidi/>
              <w:rPr>
                <w:b/>
                <w:bCs/>
                <w:lang w:bidi="ar-EG"/>
              </w:rPr>
            </w:pPr>
            <w:r w:rsidRPr="00E477B0">
              <w:rPr>
                <w:rFonts w:hint="cs"/>
                <w:b/>
                <w:bCs/>
                <w:rtl/>
                <w:lang w:val="ar-SA"/>
              </w:rPr>
              <w:t xml:space="preserve">  تاريخ الميلاد:</w:t>
            </w:r>
            <w:r w:rsidR="00D04475" w:rsidRPr="00E477B0">
              <w:rPr>
                <w:b/>
                <w:bCs/>
                <w:lang w:bidi="ar-EG"/>
              </w:rPr>
              <w:t xml:space="preserve"> 29/10/1994</w:t>
            </w:r>
          </w:p>
          <w:p w:rsidR="00D04475" w:rsidRPr="00E477B0" w:rsidRDefault="00D04475" w:rsidP="00D04475">
            <w:pPr>
              <w:pStyle w:val="af9"/>
              <w:bidi/>
              <w:rPr>
                <w:rFonts w:hint="cs"/>
                <w:b/>
                <w:bCs/>
                <w:rtl/>
              </w:rPr>
            </w:pPr>
          </w:p>
          <w:p w:rsidR="000D13BB" w:rsidRPr="00E477B0" w:rsidRDefault="006F5A79" w:rsidP="006F5A79">
            <w:pPr>
              <w:pStyle w:val="af9"/>
              <w:bidi/>
              <w:rPr>
                <w:b/>
                <w:bCs/>
                <w:rtl/>
                <w:lang w:val="ar-SA"/>
              </w:rPr>
            </w:pPr>
            <w:r w:rsidRPr="00E477B0">
              <w:rPr>
                <w:rFonts w:hint="cs"/>
                <w:b/>
                <w:bCs/>
                <w:rtl/>
              </w:rPr>
              <w:t xml:space="preserve">محل الميلاد(العنوان):اولاد بدر </w:t>
            </w:r>
            <w:r w:rsidRPr="00E477B0">
              <w:rPr>
                <w:b/>
                <w:bCs/>
                <w:rtl/>
              </w:rPr>
              <w:t>–</w:t>
            </w:r>
            <w:r w:rsidRPr="00E477B0">
              <w:rPr>
                <w:rFonts w:hint="cs"/>
                <w:b/>
                <w:bCs/>
                <w:rtl/>
              </w:rPr>
              <w:t>مركز الفتح-اسيوط</w:t>
            </w:r>
          </w:p>
          <w:p w:rsidR="00B04B3F" w:rsidRPr="00E477B0" w:rsidRDefault="00B04B3F" w:rsidP="006F5A79">
            <w:pPr>
              <w:pStyle w:val="af9"/>
              <w:bidi/>
              <w:rPr>
                <w:b/>
                <w:bCs/>
                <w:rtl/>
                <w:lang w:val="ar-SA"/>
              </w:rPr>
            </w:pPr>
          </w:p>
          <w:p w:rsidR="00B04B3F" w:rsidRPr="00E477B0" w:rsidRDefault="00D04475" w:rsidP="00D04475">
            <w:pPr>
              <w:pStyle w:val="af9"/>
              <w:bidi/>
              <w:rPr>
                <w:b/>
                <w:bCs/>
                <w:rtl/>
                <w:lang w:val="ar-SA"/>
              </w:rPr>
            </w:pPr>
            <w:r w:rsidRPr="00E477B0">
              <w:rPr>
                <w:rFonts w:hint="cs"/>
                <w:b/>
                <w:bCs/>
                <w:rtl/>
                <w:lang w:val="ar-SA"/>
              </w:rPr>
              <w:t>بطاقة شخصية:</w:t>
            </w:r>
            <w:r w:rsidR="00E477B0">
              <w:rPr>
                <w:rFonts w:hint="cs"/>
                <w:b/>
                <w:bCs/>
                <w:rtl/>
                <w:lang w:val="ar-SA"/>
              </w:rPr>
              <w:t>29410292500061</w:t>
            </w:r>
          </w:p>
          <w:p w:rsidR="00D04475" w:rsidRPr="00E477B0" w:rsidRDefault="00D04475" w:rsidP="00D04475">
            <w:pPr>
              <w:pStyle w:val="af9"/>
              <w:bidi/>
              <w:rPr>
                <w:b/>
                <w:bCs/>
                <w:rtl/>
                <w:lang w:val="ar-SA"/>
              </w:rPr>
            </w:pPr>
          </w:p>
          <w:p w:rsidR="00D04475" w:rsidRPr="00E477B0" w:rsidRDefault="00D04475" w:rsidP="00D04475">
            <w:pPr>
              <w:pStyle w:val="af9"/>
              <w:bidi/>
              <w:rPr>
                <w:b/>
                <w:bCs/>
                <w:rtl/>
                <w:lang w:val="ar-SA"/>
              </w:rPr>
            </w:pPr>
            <w:r w:rsidRPr="00E477B0">
              <w:rPr>
                <w:rFonts w:hint="cs"/>
                <w:b/>
                <w:bCs/>
                <w:rtl/>
                <w:lang w:val="ar-SA"/>
              </w:rPr>
              <w:t xml:space="preserve">الحالة </w:t>
            </w:r>
            <w:proofErr w:type="spellStart"/>
            <w:r w:rsidRPr="00E477B0">
              <w:rPr>
                <w:rFonts w:hint="cs"/>
                <w:b/>
                <w:bCs/>
                <w:rtl/>
                <w:lang w:val="ar-SA"/>
              </w:rPr>
              <w:t>الاجتماعية:متزوجة</w:t>
            </w:r>
            <w:proofErr w:type="spellEnd"/>
          </w:p>
          <w:p w:rsidR="00D04475" w:rsidRPr="00E477B0" w:rsidRDefault="00D04475" w:rsidP="00D04475">
            <w:pPr>
              <w:pStyle w:val="af9"/>
              <w:bidi/>
              <w:rPr>
                <w:b/>
                <w:bCs/>
                <w:rtl/>
                <w:lang w:val="ar-SA"/>
              </w:rPr>
            </w:pPr>
          </w:p>
          <w:p w:rsidR="00D04475" w:rsidRPr="00E477B0" w:rsidRDefault="00D04475" w:rsidP="00D04475">
            <w:pPr>
              <w:pStyle w:val="af9"/>
              <w:bidi/>
              <w:rPr>
                <w:b/>
                <w:bCs/>
                <w:rtl/>
                <w:lang w:val="ar-SA"/>
              </w:rPr>
            </w:pPr>
            <w:r w:rsidRPr="00E477B0">
              <w:rPr>
                <w:rFonts w:hint="cs"/>
                <w:b/>
                <w:bCs/>
                <w:rtl/>
                <w:lang w:val="ar-SA"/>
              </w:rPr>
              <w:t xml:space="preserve">الوظيفة </w:t>
            </w:r>
            <w:proofErr w:type="spellStart"/>
            <w:r w:rsidRPr="00E477B0">
              <w:rPr>
                <w:rFonts w:hint="cs"/>
                <w:b/>
                <w:bCs/>
                <w:rtl/>
                <w:lang w:val="ar-SA"/>
              </w:rPr>
              <w:t>الحالية:معيدة</w:t>
            </w:r>
            <w:proofErr w:type="spellEnd"/>
            <w:r w:rsidRPr="00E477B0">
              <w:rPr>
                <w:rFonts w:hint="cs"/>
                <w:b/>
                <w:bCs/>
                <w:rtl/>
                <w:lang w:val="ar-SA"/>
              </w:rPr>
              <w:t xml:space="preserve"> بقسم العلوم النفسية بكلية التربية للطفولة المبكرة </w:t>
            </w:r>
          </w:p>
          <w:p w:rsidR="00D04475" w:rsidRPr="00E477B0" w:rsidRDefault="00D04475" w:rsidP="00D04475">
            <w:pPr>
              <w:pStyle w:val="af9"/>
              <w:bidi/>
              <w:rPr>
                <w:b/>
                <w:bCs/>
                <w:rtl/>
                <w:lang w:val="ar-SA"/>
              </w:rPr>
            </w:pPr>
          </w:p>
          <w:p w:rsidR="00D04475" w:rsidRPr="00E477B0" w:rsidRDefault="00D04475" w:rsidP="00D04475">
            <w:pPr>
              <w:pStyle w:val="af9"/>
              <w:bidi/>
              <w:rPr>
                <w:b/>
                <w:bCs/>
                <w:rtl/>
                <w:lang w:val="ar-SA"/>
              </w:rPr>
            </w:pPr>
            <w:r w:rsidRPr="00E477B0">
              <w:rPr>
                <w:rFonts w:hint="cs"/>
                <w:b/>
                <w:bCs/>
                <w:rtl/>
                <w:lang w:val="ar-SA"/>
              </w:rPr>
              <w:t xml:space="preserve">عنوان </w:t>
            </w:r>
            <w:proofErr w:type="spellStart"/>
            <w:r w:rsidRPr="00E477B0">
              <w:rPr>
                <w:rFonts w:hint="cs"/>
                <w:b/>
                <w:bCs/>
                <w:rtl/>
                <w:lang w:val="ar-SA"/>
              </w:rPr>
              <w:t>العمل:كلية</w:t>
            </w:r>
            <w:proofErr w:type="spellEnd"/>
            <w:r w:rsidRPr="00E477B0">
              <w:rPr>
                <w:rFonts w:hint="cs"/>
                <w:b/>
                <w:bCs/>
                <w:rtl/>
                <w:lang w:val="ar-SA"/>
              </w:rPr>
              <w:t xml:space="preserve"> التربية للطفولة المبكرة </w:t>
            </w:r>
            <w:r w:rsidRPr="00E477B0">
              <w:rPr>
                <w:b/>
                <w:bCs/>
                <w:rtl/>
                <w:lang w:val="ar-SA"/>
              </w:rPr>
              <w:t>–</w:t>
            </w:r>
            <w:r w:rsidRPr="00E477B0">
              <w:rPr>
                <w:rFonts w:hint="cs"/>
                <w:b/>
                <w:bCs/>
                <w:rtl/>
                <w:lang w:val="ar-SA"/>
              </w:rPr>
              <w:t>جامعة اسيوط</w:t>
            </w:r>
          </w:p>
          <w:p w:rsidR="00D04475" w:rsidRPr="00E477B0" w:rsidRDefault="00D04475" w:rsidP="00D04475">
            <w:pPr>
              <w:pStyle w:val="af9"/>
              <w:bidi/>
              <w:rPr>
                <w:b/>
                <w:bCs/>
                <w:rtl/>
                <w:lang w:val="ar-SA"/>
              </w:rPr>
            </w:pPr>
          </w:p>
          <w:p w:rsidR="00D04475" w:rsidRPr="00E477B0" w:rsidRDefault="00D04475" w:rsidP="00D04475">
            <w:pPr>
              <w:pStyle w:val="af9"/>
              <w:bidi/>
              <w:rPr>
                <w:b/>
                <w:bCs/>
                <w:rtl/>
                <w:lang w:val="ar-SA"/>
              </w:rPr>
            </w:pPr>
            <w:r w:rsidRPr="00E477B0">
              <w:rPr>
                <w:rFonts w:hint="cs"/>
                <w:b/>
                <w:bCs/>
                <w:rtl/>
                <w:lang w:val="ar-SA"/>
              </w:rPr>
              <w:t>رقم الهاتف :01064708406</w:t>
            </w:r>
          </w:p>
          <w:p w:rsidR="00D04475" w:rsidRPr="00E477B0" w:rsidRDefault="00D04475" w:rsidP="00D04475">
            <w:pPr>
              <w:pStyle w:val="af9"/>
              <w:bidi/>
              <w:rPr>
                <w:b/>
                <w:bCs/>
                <w:rtl/>
                <w:lang w:val="ar-SA"/>
              </w:rPr>
            </w:pPr>
          </w:p>
          <w:p w:rsidR="00D04475" w:rsidRPr="00E477B0" w:rsidRDefault="00D04475" w:rsidP="00D04475">
            <w:pPr>
              <w:pStyle w:val="af9"/>
              <w:bidi/>
              <w:rPr>
                <w:b/>
                <w:bCs/>
              </w:rPr>
            </w:pPr>
            <w:r w:rsidRPr="00E477B0">
              <w:rPr>
                <w:rFonts w:hint="cs"/>
                <w:b/>
                <w:bCs/>
                <w:rtl/>
                <w:lang w:val="ar-SA"/>
              </w:rPr>
              <w:t xml:space="preserve">البريد </w:t>
            </w:r>
            <w:proofErr w:type="spellStart"/>
            <w:r w:rsidRPr="00E477B0">
              <w:rPr>
                <w:rFonts w:hint="cs"/>
                <w:b/>
                <w:bCs/>
                <w:rtl/>
                <w:lang w:val="ar-SA"/>
              </w:rPr>
              <w:t>الاكتروني</w:t>
            </w:r>
            <w:proofErr w:type="spellEnd"/>
            <w:r w:rsidRPr="00E477B0">
              <w:rPr>
                <w:rFonts w:hint="cs"/>
                <w:b/>
                <w:bCs/>
                <w:rtl/>
                <w:lang w:val="ar-SA"/>
              </w:rPr>
              <w:t>:</w:t>
            </w:r>
            <w:r w:rsidRPr="00E477B0">
              <w:rPr>
                <w:b/>
                <w:bCs/>
                <w:lang w:bidi="ar-EG"/>
              </w:rPr>
              <w:t>heba291056@gmai</w:t>
            </w:r>
            <w:r w:rsidR="00633B6F" w:rsidRPr="00E477B0">
              <w:rPr>
                <w:b/>
                <w:bCs/>
                <w:lang w:bidi="ar-EG"/>
              </w:rPr>
              <w:t>l.com</w:t>
            </w:r>
          </w:p>
          <w:p w:rsidR="00D04475" w:rsidRPr="00975FBF" w:rsidRDefault="00C05D31" w:rsidP="00D04475">
            <w:pPr>
              <w:pStyle w:val="af9"/>
              <w:bidi/>
              <w:rPr>
                <w:rtl/>
                <w:lang w:val="ar-SA"/>
              </w:rPr>
            </w:pPr>
            <w:r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D452F" wp14:editId="2943DF23">
                      <wp:simplePos x="0" y="0"/>
                      <wp:positionH relativeFrom="column">
                        <wp:posOffset>684389</wp:posOffset>
                      </wp:positionH>
                      <wp:positionV relativeFrom="paragraph">
                        <wp:posOffset>89057</wp:posOffset>
                      </wp:positionV>
                      <wp:extent cx="4411444" cy="426720"/>
                      <wp:effectExtent l="0" t="0" r="27305" b="11430"/>
                      <wp:wrapNone/>
                      <wp:docPr id="3" name="تمرير أفق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1444" cy="42672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D31" w:rsidRPr="00DB74F6" w:rsidRDefault="00C05D31" w:rsidP="00C05D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B74F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ثانيا: المؤهلات والشهادات الدراسية:-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تمرير أفقي 3" o:spid="_x0000_s1026" type="#_x0000_t98" style="position:absolute;left:0;text-align:left;margin-left:53.9pt;margin-top:7pt;width:347.3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" fillcolor="#94b6d2 [3204]" strokecolor="#345c7d [1604]" strokeweight="1.5pt">
                      <v:textbox>
                        <w:txbxContent>
                          <w:p w:rsidR="00C05D31" w:rsidRPr="00DB74F6" w:rsidRDefault="00C05D31" w:rsidP="00C05D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74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ثانيا: المؤهلات والشهادات الدراسية:-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1730" w:rsidRDefault="00E11730" w:rsidP="00C05D31">
      <w:pPr>
        <w:pStyle w:val="1"/>
        <w:bidi/>
        <w:rPr>
          <w:bCs/>
          <w:szCs w:val="24"/>
          <w:rtl/>
          <w:lang w:val="ar-SA"/>
        </w:rPr>
      </w:pPr>
    </w:p>
    <w:p w:rsidR="00C05D31" w:rsidRPr="00DB74F6" w:rsidRDefault="00C05D31" w:rsidP="00C05D31">
      <w:pPr>
        <w:bidi/>
        <w:rPr>
          <w:rFonts w:hint="cs"/>
          <w:b/>
          <w:bCs/>
          <w:sz w:val="24"/>
          <w:szCs w:val="24"/>
          <w:rtl/>
          <w:lang w:val="ar-SA" w:bidi="ar-EG"/>
        </w:rPr>
      </w:pPr>
      <w:r w:rsidRPr="00DB74F6">
        <w:rPr>
          <w:rFonts w:hint="cs"/>
          <w:b/>
          <w:bCs/>
          <w:sz w:val="24"/>
          <w:szCs w:val="24"/>
          <w:rtl/>
          <w:lang w:val="ar-SA"/>
        </w:rPr>
        <w:t xml:space="preserve">بكالوريوس الطفولة والتربية </w:t>
      </w:r>
      <w:r w:rsidRPr="00DB74F6">
        <w:rPr>
          <w:b/>
          <w:bCs/>
          <w:sz w:val="24"/>
          <w:szCs w:val="24"/>
          <w:rtl/>
          <w:lang w:val="ar-SA"/>
        </w:rPr>
        <w:t>–</w:t>
      </w:r>
      <w:r w:rsidRPr="00DB74F6">
        <w:rPr>
          <w:rFonts w:hint="cs"/>
          <w:b/>
          <w:bCs/>
          <w:sz w:val="24"/>
          <w:szCs w:val="24"/>
          <w:rtl/>
          <w:lang w:val="ar-SA"/>
        </w:rPr>
        <w:t>جامعة اسيوط-بتقدير عام امتياز</w:t>
      </w:r>
      <w:r w:rsidR="00737E0E" w:rsidRPr="00DB74F6">
        <w:rPr>
          <w:rFonts w:hint="cs"/>
          <w:b/>
          <w:bCs/>
          <w:sz w:val="24"/>
          <w:szCs w:val="24"/>
          <w:rtl/>
          <w:lang w:val="ar-SA"/>
        </w:rPr>
        <w:t>(مع مرتبة الشرف)</w:t>
      </w:r>
      <w:r w:rsidRPr="00DB74F6">
        <w:rPr>
          <w:rFonts w:hint="cs"/>
          <w:b/>
          <w:bCs/>
          <w:sz w:val="24"/>
          <w:szCs w:val="24"/>
          <w:rtl/>
          <w:lang w:val="ar-SA"/>
        </w:rPr>
        <w:t xml:space="preserve"> -</w:t>
      </w:r>
      <w:r w:rsidRPr="00DB74F6">
        <w:rPr>
          <w:rFonts w:hint="cs"/>
          <w:b/>
          <w:bCs/>
          <w:sz w:val="24"/>
          <w:szCs w:val="24"/>
          <w:rtl/>
          <w:lang w:val="ar-SA" w:bidi="ar-EG"/>
        </w:rPr>
        <w:t>2018</w:t>
      </w:r>
      <w:r w:rsidRPr="00DB74F6">
        <w:rPr>
          <w:rFonts w:hint="cs"/>
          <w:b/>
          <w:bCs/>
          <w:sz w:val="24"/>
          <w:szCs w:val="24"/>
          <w:rtl/>
          <w:lang w:val="ar-SA"/>
        </w:rPr>
        <w:t>م</w:t>
      </w:r>
    </w:p>
    <w:p w:rsidR="00E11730" w:rsidRPr="00DB74F6" w:rsidRDefault="00494CB0" w:rsidP="0016341C">
      <w:pPr>
        <w:bidi/>
        <w:spacing w:after="0" w:line="240" w:lineRule="auto"/>
        <w:rPr>
          <w:b/>
          <w:bCs/>
          <w:sz w:val="24"/>
          <w:szCs w:val="24"/>
          <w:rtl/>
          <w:lang w:val="ar-SA"/>
        </w:rPr>
      </w:pPr>
      <w:r w:rsidRPr="00DB74F6">
        <w:rPr>
          <w:rFonts w:hint="cs"/>
          <w:b/>
          <w:bCs/>
          <w:sz w:val="24"/>
          <w:szCs w:val="24"/>
          <w:rtl/>
          <w:lang w:val="ar-SA"/>
        </w:rPr>
        <w:t>الدبلوم الخاص</w:t>
      </w:r>
      <w:r w:rsidR="0016341C" w:rsidRPr="00DB74F6">
        <w:rPr>
          <w:rFonts w:hint="cs"/>
          <w:b/>
          <w:bCs/>
          <w:sz w:val="24"/>
          <w:szCs w:val="24"/>
          <w:rtl/>
          <w:lang w:val="ar-SA"/>
        </w:rPr>
        <w:t xml:space="preserve"> في التربية تخصص (صعوبات التعلم) كلية</w:t>
      </w:r>
      <w:r w:rsidRPr="00DB74F6">
        <w:rPr>
          <w:rFonts w:hint="cs"/>
          <w:b/>
          <w:bCs/>
          <w:sz w:val="24"/>
          <w:szCs w:val="24"/>
          <w:rtl/>
          <w:lang w:val="ar-SA"/>
        </w:rPr>
        <w:t xml:space="preserve"> </w:t>
      </w:r>
      <w:r w:rsidR="0016341C" w:rsidRPr="00DB74F6">
        <w:rPr>
          <w:rFonts w:hint="cs"/>
          <w:b/>
          <w:bCs/>
          <w:sz w:val="24"/>
          <w:szCs w:val="24"/>
          <w:rtl/>
          <w:lang w:val="ar-SA"/>
        </w:rPr>
        <w:t>ا</w:t>
      </w:r>
      <w:r w:rsidRPr="00DB74F6">
        <w:rPr>
          <w:rFonts w:hint="cs"/>
          <w:b/>
          <w:bCs/>
          <w:sz w:val="24"/>
          <w:szCs w:val="24"/>
          <w:rtl/>
          <w:lang w:val="ar-SA"/>
        </w:rPr>
        <w:t xml:space="preserve">لتربية للطفولة المبكرة </w:t>
      </w:r>
      <w:r w:rsidRPr="00DB74F6">
        <w:rPr>
          <w:b/>
          <w:bCs/>
          <w:sz w:val="24"/>
          <w:szCs w:val="24"/>
          <w:rtl/>
          <w:lang w:val="ar-SA"/>
        </w:rPr>
        <w:t>–</w:t>
      </w:r>
      <w:r w:rsidRPr="00DB74F6">
        <w:rPr>
          <w:rFonts w:hint="cs"/>
          <w:b/>
          <w:bCs/>
          <w:sz w:val="24"/>
          <w:szCs w:val="24"/>
          <w:rtl/>
          <w:lang w:val="ar-SA"/>
        </w:rPr>
        <w:t xml:space="preserve">جامعة اسيوط </w:t>
      </w:r>
      <w:r w:rsidRPr="00DB74F6">
        <w:rPr>
          <w:b/>
          <w:bCs/>
          <w:sz w:val="24"/>
          <w:szCs w:val="24"/>
          <w:rtl/>
          <w:lang w:val="ar-SA"/>
        </w:rPr>
        <w:t>–</w:t>
      </w:r>
      <w:r w:rsidRPr="00DB74F6">
        <w:rPr>
          <w:rFonts w:hint="cs"/>
          <w:b/>
          <w:bCs/>
          <w:sz w:val="24"/>
          <w:szCs w:val="24"/>
          <w:rtl/>
          <w:lang w:val="ar-SA"/>
        </w:rPr>
        <w:t>بتقدير عام امتياز 2020م.</w:t>
      </w:r>
    </w:p>
    <w:p w:rsidR="00494CB0" w:rsidRPr="00494CB0" w:rsidRDefault="00494CB0" w:rsidP="00494CB0">
      <w:pPr>
        <w:bidi/>
        <w:spacing w:after="0" w:line="240" w:lineRule="auto"/>
        <w:rPr>
          <w:sz w:val="32"/>
          <w:szCs w:val="32"/>
          <w:rtl/>
          <w:lang w:val="ar-SA"/>
        </w:rPr>
      </w:pPr>
      <w:bookmarkStart w:id="0" w:name="_GoBack"/>
      <w:bookmarkEnd w:id="0"/>
      <w:r>
        <w:rPr>
          <w:rFonts w:hint="cs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883549</wp:posOffset>
                </wp:positionH>
                <wp:positionV relativeFrom="paragraph">
                  <wp:posOffset>144145</wp:posOffset>
                </wp:positionV>
                <wp:extent cx="4268841" cy="474889"/>
                <wp:effectExtent l="0" t="0" r="17780" b="20955"/>
                <wp:wrapNone/>
                <wp:docPr id="5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841" cy="47488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CB0" w:rsidRPr="00DB74F6" w:rsidRDefault="00494CB0" w:rsidP="00494CB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B74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ثالثا :الخبرات العلمية والدورات التدريبية:-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5" o:spid="_x0000_s1027" type="#_x0000_t98" style="position:absolute;left:0;text-align:left;margin-left:69.55pt;margin-top:11.35pt;width:336.15pt;height:3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" fillcolor="#94b6d2 [3204]" strokecolor="#345c7d [1604]" strokeweight="1.5pt">
                <v:textbox>
                  <w:txbxContent>
                    <w:p w:rsidR="00494CB0" w:rsidRPr="00DB74F6" w:rsidRDefault="00494CB0" w:rsidP="00494CB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DB74F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ثالثا :الخبرات العلمية والدورات التدريبية:-</w:t>
                      </w:r>
                    </w:p>
                  </w:txbxContent>
                </v:textbox>
              </v:shape>
            </w:pict>
          </mc:Fallback>
        </mc:AlternateContent>
      </w:r>
    </w:p>
    <w:p w:rsidR="00494CB0" w:rsidRPr="006A668A" w:rsidRDefault="00494CB0" w:rsidP="00494CB0">
      <w:pPr>
        <w:pStyle w:val="1"/>
        <w:bidi/>
        <w:rPr>
          <w:b w:val="0"/>
          <w:caps w:val="0"/>
          <w:color w:val="auto"/>
          <w:spacing w:val="0"/>
          <w:sz w:val="32"/>
          <w:rtl/>
          <w:lang w:val="ar-SA"/>
        </w:rPr>
      </w:pPr>
    </w:p>
    <w:p w:rsidR="006A668A" w:rsidRPr="00DB74F6" w:rsidRDefault="00494CB0" w:rsidP="00DB74F6">
      <w:pPr>
        <w:bidi/>
        <w:spacing w:line="240" w:lineRule="auto"/>
        <w:rPr>
          <w:b/>
          <w:bCs/>
          <w:sz w:val="24"/>
          <w:szCs w:val="24"/>
          <w:rtl/>
          <w:lang w:val="ar-SA"/>
        </w:rPr>
      </w:pPr>
      <w:r w:rsidRPr="006A668A">
        <w:rPr>
          <w:rFonts w:hint="cs"/>
          <w:sz w:val="32"/>
          <w:rtl/>
          <w:lang w:val="ar-SA"/>
        </w:rPr>
        <w:t>1</w:t>
      </w:r>
      <w:r w:rsidR="006A668A" w:rsidRPr="00DB74F6">
        <w:rPr>
          <w:rFonts w:hint="cs"/>
          <w:b/>
          <w:bCs/>
          <w:sz w:val="24"/>
          <w:szCs w:val="24"/>
          <w:rtl/>
          <w:lang w:val="ar-SA"/>
        </w:rPr>
        <w:t xml:space="preserve">-شهادة </w:t>
      </w:r>
      <w:proofErr w:type="spellStart"/>
      <w:r w:rsidR="006A668A" w:rsidRPr="00DB74F6">
        <w:rPr>
          <w:rFonts w:hint="cs"/>
          <w:b/>
          <w:bCs/>
          <w:sz w:val="24"/>
          <w:szCs w:val="24"/>
          <w:rtl/>
          <w:lang w:val="ar-SA"/>
        </w:rPr>
        <w:t>لتادية</w:t>
      </w:r>
      <w:proofErr w:type="spellEnd"/>
      <w:r w:rsidR="006A668A" w:rsidRPr="00DB74F6">
        <w:rPr>
          <w:rFonts w:hint="cs"/>
          <w:b/>
          <w:bCs/>
          <w:sz w:val="24"/>
          <w:szCs w:val="24"/>
          <w:rtl/>
          <w:lang w:val="ar-SA"/>
        </w:rPr>
        <w:t xml:space="preserve"> </w:t>
      </w:r>
      <w:proofErr w:type="spellStart"/>
      <w:r w:rsidR="006A668A" w:rsidRPr="00DB74F6">
        <w:rPr>
          <w:rFonts w:hint="cs"/>
          <w:b/>
          <w:bCs/>
          <w:sz w:val="24"/>
          <w:szCs w:val="24"/>
          <w:rtl/>
          <w:lang w:val="ar-SA"/>
        </w:rPr>
        <w:t>الخدمه</w:t>
      </w:r>
      <w:proofErr w:type="spellEnd"/>
      <w:r w:rsidR="006A668A" w:rsidRPr="00DB74F6">
        <w:rPr>
          <w:rFonts w:hint="cs"/>
          <w:b/>
          <w:bCs/>
          <w:sz w:val="24"/>
          <w:szCs w:val="24"/>
          <w:rtl/>
          <w:lang w:val="ar-SA"/>
        </w:rPr>
        <w:t xml:space="preserve"> العامة.</w:t>
      </w:r>
    </w:p>
    <w:p w:rsidR="006A668A" w:rsidRPr="00DB74F6" w:rsidRDefault="00DE7CE3" w:rsidP="00DB74F6">
      <w:pPr>
        <w:bidi/>
        <w:spacing w:line="240" w:lineRule="auto"/>
        <w:rPr>
          <w:b/>
          <w:bCs/>
          <w:sz w:val="24"/>
          <w:szCs w:val="24"/>
          <w:rtl/>
          <w:lang w:val="ar-SA"/>
        </w:rPr>
      </w:pPr>
      <w:r w:rsidRPr="00DB74F6">
        <w:rPr>
          <w:rFonts w:hint="cs"/>
          <w:b/>
          <w:bCs/>
          <w:sz w:val="24"/>
          <w:szCs w:val="24"/>
          <w:rtl/>
          <w:lang w:val="ar-SA"/>
        </w:rPr>
        <w:t xml:space="preserve">2-المشاركة في </w:t>
      </w:r>
      <w:r w:rsidR="00494CB0" w:rsidRPr="00DB74F6">
        <w:rPr>
          <w:rFonts w:hint="cs"/>
          <w:b/>
          <w:bCs/>
          <w:sz w:val="24"/>
          <w:szCs w:val="24"/>
          <w:rtl/>
          <w:lang w:val="ar-SA"/>
        </w:rPr>
        <w:t>فعاليات المؤتمر الدولي الثان</w:t>
      </w:r>
      <w:r w:rsidR="006A668A" w:rsidRPr="00DB74F6">
        <w:rPr>
          <w:rFonts w:hint="cs"/>
          <w:b/>
          <w:bCs/>
          <w:sz w:val="24"/>
          <w:szCs w:val="24"/>
          <w:rtl/>
          <w:lang w:val="ar-SA"/>
        </w:rPr>
        <w:t>ي لكلية التربية للطفولة المبكرة.</w:t>
      </w:r>
      <w:r w:rsidRPr="00DB74F6">
        <w:rPr>
          <w:rFonts w:hint="cs"/>
          <w:b/>
          <w:bCs/>
          <w:sz w:val="24"/>
          <w:szCs w:val="24"/>
          <w:rtl/>
          <w:lang w:val="ar-SA"/>
        </w:rPr>
        <w:t>(بناء طفل الجيل الرابع في ضوء رؤية 2030)</w:t>
      </w:r>
    </w:p>
    <w:p w:rsidR="00737E0E" w:rsidRDefault="00494CB0" w:rsidP="00DB74F6">
      <w:pPr>
        <w:pStyle w:val="1"/>
        <w:bidi/>
        <w:rPr>
          <w:rFonts w:hint="cs"/>
          <w:bCs/>
          <w:caps w:val="0"/>
          <w:color w:val="auto"/>
          <w:spacing w:val="0"/>
          <w:szCs w:val="24"/>
          <w:rtl/>
          <w:lang w:val="ar-SA"/>
        </w:rPr>
      </w:pPr>
      <w:r w:rsidRPr="006A668A">
        <w:rPr>
          <w:rFonts w:hint="cs"/>
          <w:b w:val="0"/>
          <w:caps w:val="0"/>
          <w:color w:val="auto"/>
          <w:spacing w:val="0"/>
          <w:sz w:val="32"/>
          <w:rtl/>
          <w:lang w:val="ar-SA"/>
        </w:rPr>
        <w:t>3</w:t>
      </w:r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-</w:t>
      </w:r>
      <w:r w:rsidR="006A668A"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دوره تدريبية في التنمية البشرية</w:t>
      </w:r>
      <w:r w:rsidR="00737E0E"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 xml:space="preserve"> بعنوان(مهارات التواصل-الثقة بالنفس-تطوير الذات </w:t>
      </w:r>
      <w:r w:rsidR="00737E0E" w:rsidRPr="00DB74F6">
        <w:rPr>
          <w:bCs/>
          <w:caps w:val="0"/>
          <w:color w:val="auto"/>
          <w:spacing w:val="0"/>
          <w:szCs w:val="24"/>
          <w:rtl/>
          <w:lang w:val="ar-SA"/>
        </w:rPr>
        <w:t>–</w:t>
      </w:r>
      <w:r w:rsid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الادارة</w:t>
      </w:r>
    </w:p>
    <w:p w:rsidR="00DB74F6" w:rsidRPr="00DB74F6" w:rsidRDefault="00DB74F6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</w:p>
    <w:p w:rsidR="00737E0E" w:rsidRPr="00DB74F6" w:rsidRDefault="00737E0E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 xml:space="preserve">4-شهادة تدريب </w:t>
      </w:r>
      <w:r w:rsidRPr="00DB74F6">
        <w:rPr>
          <w:bCs/>
          <w:caps w:val="0"/>
          <w:color w:val="auto"/>
          <w:spacing w:val="0"/>
          <w:szCs w:val="24"/>
          <w:lang w:val="ar-SA"/>
        </w:rPr>
        <w:t>IC3</w:t>
      </w:r>
    </w:p>
    <w:p w:rsidR="00737E0E" w:rsidRPr="00DB74F6" w:rsidRDefault="00737E0E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</w:p>
    <w:p w:rsidR="00737E0E" w:rsidRPr="00DB74F6" w:rsidRDefault="00737E0E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5-شهادة تدريب (</w:t>
      </w:r>
      <w:r w:rsidRPr="00DB74F6">
        <w:rPr>
          <w:bCs/>
          <w:caps w:val="0"/>
          <w:color w:val="auto"/>
          <w:spacing w:val="0"/>
          <w:szCs w:val="24"/>
          <w:lang w:val="ar-SA"/>
        </w:rPr>
        <w:t>6</w:t>
      </w:r>
      <w:r w:rsidR="00DE7CE3" w:rsidRPr="00DB74F6">
        <w:rPr>
          <w:bCs/>
          <w:caps w:val="0"/>
          <w:color w:val="auto"/>
          <w:spacing w:val="0"/>
          <w:szCs w:val="24"/>
          <w:lang w:val="ar-SA"/>
        </w:rPr>
        <w:t xml:space="preserve"> </w:t>
      </w:r>
      <w:r w:rsidRPr="00DB74F6">
        <w:rPr>
          <w:bCs/>
          <w:caps w:val="0"/>
          <w:color w:val="auto"/>
          <w:spacing w:val="0"/>
          <w:szCs w:val="24"/>
          <w:lang w:val="ar-SA"/>
        </w:rPr>
        <w:t>Levels in Engl</w:t>
      </w:r>
      <w:r w:rsidR="00DE7CE3" w:rsidRPr="00DB74F6">
        <w:rPr>
          <w:bCs/>
          <w:caps w:val="0"/>
          <w:color w:val="auto"/>
          <w:spacing w:val="0"/>
          <w:szCs w:val="24"/>
          <w:lang w:val="ar-SA"/>
        </w:rPr>
        <w:t>ish Language</w:t>
      </w:r>
      <w:r w:rsidR="00DE7CE3"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)</w:t>
      </w:r>
    </w:p>
    <w:p w:rsidR="00DE7CE3" w:rsidRPr="00DB74F6" w:rsidRDefault="00DE7CE3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</w:p>
    <w:p w:rsidR="00DE7CE3" w:rsidRPr="00DB74F6" w:rsidRDefault="00DE7CE3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 xml:space="preserve">6-شهادة حضور فعاليات </w:t>
      </w:r>
      <w:proofErr w:type="spellStart"/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ندوة"الاتجاهات</w:t>
      </w:r>
      <w:proofErr w:type="spellEnd"/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 xml:space="preserve"> الحديثة في النشر العلمي ومعايير </w:t>
      </w:r>
      <w:proofErr w:type="spellStart"/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تقييمه"معامل</w:t>
      </w:r>
      <w:proofErr w:type="spellEnd"/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 xml:space="preserve"> </w:t>
      </w:r>
      <w:proofErr w:type="spellStart"/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التاثير</w:t>
      </w:r>
      <w:proofErr w:type="spellEnd"/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 xml:space="preserve"> العربي نموذجا"</w:t>
      </w:r>
    </w:p>
    <w:p w:rsidR="00DE7CE3" w:rsidRPr="00DB74F6" w:rsidRDefault="00DE7CE3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</w:p>
    <w:p w:rsidR="00DE7CE3" w:rsidRPr="00DB74F6" w:rsidRDefault="00DE7CE3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7-شهادة شكر وتقدير من جمعية تنمية المجتمع لخريجي كليات التربية</w:t>
      </w:r>
    </w:p>
    <w:p w:rsidR="00DE7CE3" w:rsidRPr="00DB74F6" w:rsidRDefault="00DE7CE3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</w:p>
    <w:p w:rsidR="00DE7CE3" w:rsidRPr="00DB74F6" w:rsidRDefault="00DE7CE3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8-المشاركة في فعاليات المؤتمر الختامي (مشروع بناء لتدريب وتشغيل الشباب)</w:t>
      </w:r>
    </w:p>
    <w:p w:rsidR="00DE7CE3" w:rsidRPr="00DB74F6" w:rsidRDefault="00DE7CE3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</w:p>
    <w:p w:rsidR="00DE7CE3" w:rsidRPr="00DB74F6" w:rsidRDefault="00DE7CE3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 xml:space="preserve">9-حضور </w:t>
      </w:r>
      <w:r w:rsidR="00B10B01"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ال</w:t>
      </w:r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 xml:space="preserve">جلسة </w:t>
      </w:r>
      <w:r w:rsidR="00B10B01"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ال</w:t>
      </w:r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 xml:space="preserve">تعريفية </w:t>
      </w:r>
      <w:r w:rsidR="00B10B01"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للمنح المقدمة من هيئة "</w:t>
      </w:r>
      <w:proofErr w:type="spellStart"/>
      <w:r w:rsidR="00B10B01"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الفولبرايت</w:t>
      </w:r>
      <w:proofErr w:type="spellEnd"/>
      <w:r w:rsidR="00B10B01"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"</w:t>
      </w:r>
    </w:p>
    <w:p w:rsidR="00B10B01" w:rsidRPr="00DB74F6" w:rsidRDefault="00B10B01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</w:p>
    <w:p w:rsidR="00B10B01" w:rsidRPr="00DB74F6" w:rsidRDefault="00B10B01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10-المشاركة في الانشطة الطلابية بكلية التربية للطفولة المبكرة</w:t>
      </w:r>
    </w:p>
    <w:p w:rsidR="00E477B0" w:rsidRPr="00DB74F6" w:rsidRDefault="00E477B0" w:rsidP="00DB74F6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</w:p>
    <w:p w:rsidR="00E477B0" w:rsidRPr="00DB74F6" w:rsidRDefault="00E477B0" w:rsidP="00DB74F6">
      <w:pPr>
        <w:pStyle w:val="1"/>
        <w:bidi/>
        <w:rPr>
          <w:rFonts w:hint="cs"/>
          <w:bCs/>
          <w:caps w:val="0"/>
          <w:color w:val="auto"/>
          <w:spacing w:val="0"/>
          <w:szCs w:val="24"/>
          <w:rtl/>
          <w:lang w:val="ar-SA"/>
        </w:rPr>
      </w:pPr>
      <w:r w:rsidRPr="00DB74F6">
        <w:rPr>
          <w:rFonts w:hint="cs"/>
          <w:bCs/>
          <w:caps w:val="0"/>
          <w:color w:val="auto"/>
          <w:spacing w:val="0"/>
          <w:szCs w:val="24"/>
          <w:rtl/>
          <w:lang w:val="ar-SA"/>
        </w:rPr>
        <w:t>9-</w:t>
      </w:r>
      <w:r w:rsidRPr="00DB74F6">
        <w:rPr>
          <w:bCs/>
          <w:caps w:val="0"/>
          <w:color w:val="auto"/>
          <w:spacing w:val="0"/>
          <w:szCs w:val="24"/>
          <w:rtl/>
          <w:lang w:val="ar-SA"/>
        </w:rPr>
        <w:t xml:space="preserve">شهادة لحضور الكرنفال الفني </w:t>
      </w:r>
      <w:proofErr w:type="spellStart"/>
      <w:r w:rsidRPr="00DB74F6">
        <w:rPr>
          <w:bCs/>
          <w:caps w:val="0"/>
          <w:color w:val="auto"/>
          <w:spacing w:val="0"/>
          <w:szCs w:val="24"/>
          <w:rtl/>
          <w:lang w:val="ar-SA"/>
        </w:rPr>
        <w:t>والموحي</w:t>
      </w:r>
      <w:proofErr w:type="spellEnd"/>
      <w:r w:rsidRPr="00DB74F6">
        <w:rPr>
          <w:bCs/>
          <w:caps w:val="0"/>
          <w:color w:val="auto"/>
          <w:spacing w:val="0"/>
          <w:szCs w:val="24"/>
          <w:rtl/>
          <w:lang w:val="ar-SA"/>
        </w:rPr>
        <w:t xml:space="preserve"> للكلية ومعرض الوسائل التعليمية والكرنفال الثانوي الاول قسم تربية الطفل</w:t>
      </w:r>
    </w:p>
    <w:p w:rsidR="00DB74F6" w:rsidRPr="00DB74F6" w:rsidRDefault="00DB74F6" w:rsidP="00DB74F6">
      <w:pPr>
        <w:pStyle w:val="1"/>
        <w:bidi/>
        <w:rPr>
          <w:rFonts w:hint="cs"/>
          <w:bCs/>
          <w:caps w:val="0"/>
          <w:color w:val="auto"/>
          <w:spacing w:val="0"/>
          <w:szCs w:val="24"/>
          <w:rtl/>
          <w:lang w:val="ar-SA"/>
        </w:rPr>
      </w:pPr>
    </w:p>
    <w:p w:rsidR="00737E0E" w:rsidRPr="00DB74F6" w:rsidRDefault="00E477B0" w:rsidP="00DB74F6">
      <w:pPr>
        <w:pStyle w:val="1"/>
        <w:bidi/>
        <w:rPr>
          <w:bCs/>
          <w:caps w:val="0"/>
          <w:color w:val="auto"/>
          <w:spacing w:val="0"/>
          <w:szCs w:val="24"/>
          <w:lang w:val="ar-SA"/>
        </w:rPr>
      </w:pPr>
      <w:r w:rsidRPr="00DB74F6">
        <w:rPr>
          <w:bCs/>
          <w:caps w:val="0"/>
          <w:color w:val="auto"/>
          <w:spacing w:val="0"/>
          <w:szCs w:val="24"/>
          <w:rtl/>
          <w:lang w:val="ar-SA"/>
        </w:rPr>
        <w:t>10-الحضور في مناقشات الماجستير وفاعلية المشاركة لجميع الاقسام</w:t>
      </w:r>
    </w:p>
    <w:p w:rsidR="00737E0E" w:rsidRPr="00DB74F6" w:rsidRDefault="00737E0E" w:rsidP="00737E0E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</w:p>
    <w:p w:rsidR="006A668A" w:rsidRPr="00DB74F6" w:rsidRDefault="006A668A" w:rsidP="006A668A">
      <w:pPr>
        <w:pStyle w:val="1"/>
        <w:bidi/>
        <w:rPr>
          <w:bCs/>
          <w:caps w:val="0"/>
          <w:color w:val="auto"/>
          <w:spacing w:val="0"/>
          <w:szCs w:val="24"/>
          <w:rtl/>
          <w:lang w:val="ar-SA"/>
        </w:rPr>
      </w:pPr>
    </w:p>
    <w:p w:rsidR="006A668A" w:rsidRPr="00494CB0" w:rsidRDefault="006A668A" w:rsidP="006A668A">
      <w:pPr>
        <w:pStyle w:val="1"/>
        <w:bidi/>
        <w:rPr>
          <w:bCs/>
          <w:szCs w:val="24"/>
          <w:rtl/>
        </w:rPr>
      </w:pPr>
    </w:p>
    <w:sectPr w:rsidR="006A668A" w:rsidRPr="00494CB0" w:rsidSect="00172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080" w:right="3685" w:bottom="108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54" w:rsidRDefault="001A4354">
      <w:pPr>
        <w:spacing w:after="0" w:line="240" w:lineRule="auto"/>
      </w:pPr>
      <w:r>
        <w:separator/>
      </w:r>
    </w:p>
  </w:endnote>
  <w:endnote w:type="continuationSeparator" w:id="0">
    <w:p w:rsidR="001A4354" w:rsidRDefault="001A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38" w:rsidRDefault="00033E38">
    <w:pPr>
      <w:pStyle w:val="ac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E" w:rsidRPr="00975FBF" w:rsidRDefault="00B6326A" w:rsidP="00E11730">
    <w:pPr>
      <w:pStyle w:val="ac"/>
      <w:bidi/>
      <w:rPr>
        <w:szCs w:val="22"/>
        <w:rtl/>
        <w:lang w:val="ar-SA"/>
      </w:rPr>
    </w:pPr>
    <w:r w:rsidRPr="00975FBF">
      <w:rPr>
        <w:rtl/>
        <w:lang w:val="ar-SA" w:eastAsia="ar"/>
      </w:rPr>
      <w:t xml:space="preserve">صفحة </w:t>
    </w:r>
    <w:r w:rsidRPr="00975FBF">
      <w:rPr>
        <w:sz w:val="20"/>
        <w:szCs w:val="20"/>
        <w:rtl/>
        <w:lang w:val="ar-SA" w:eastAsia="ar"/>
      </w:rPr>
      <w:fldChar w:fldCharType="begin"/>
    </w:r>
    <w:r w:rsidRPr="00975FBF">
      <w:rPr>
        <w:rtl/>
        <w:lang w:val="ar-SA" w:eastAsia="ar"/>
      </w:rPr>
      <w:instrText xml:space="preserve"> PAGE   \* MERGEFORMAT </w:instrText>
    </w:r>
    <w:r w:rsidRPr="00975FBF">
      <w:rPr>
        <w:sz w:val="20"/>
        <w:szCs w:val="20"/>
        <w:rtl/>
        <w:lang w:val="ar-SA" w:eastAsia="ar"/>
      </w:rPr>
      <w:fldChar w:fldCharType="separate"/>
    </w:r>
    <w:r w:rsidR="00DB74F6" w:rsidRPr="00DB74F6">
      <w:rPr>
        <w:noProof/>
        <w:sz w:val="24"/>
        <w:szCs w:val="24"/>
        <w:rtl/>
        <w:lang w:val="ar-SA" w:eastAsia="ar" w:bidi="en-US"/>
      </w:rPr>
      <w:t>2</w:t>
    </w:r>
    <w:r w:rsidRPr="00975FBF">
      <w:rPr>
        <w:noProof/>
        <w:sz w:val="24"/>
        <w:szCs w:val="24"/>
        <w:rtl/>
        <w:lang w:val="ar-SA" w:eastAsia="a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38" w:rsidRDefault="00033E38">
    <w:pPr>
      <w:pStyle w:val="ac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54" w:rsidRDefault="001A4354">
      <w:pPr>
        <w:spacing w:after="0" w:line="240" w:lineRule="auto"/>
      </w:pPr>
      <w:r>
        <w:separator/>
      </w:r>
    </w:p>
  </w:footnote>
  <w:footnote w:type="continuationSeparator" w:id="0">
    <w:p w:rsidR="001A4354" w:rsidRDefault="001A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38" w:rsidRDefault="00033E38">
    <w:pPr>
      <w:pStyle w:val="ad"/>
      <w:bidi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  <w:lang w:val="ar-SA"/>
      </w:rPr>
      <w:alias w:val="الاسم:"/>
      <w:tag w:val="الاسم:"/>
      <w:id w:val="1047339311"/>
      <w:placeholder>
        <w:docPart w:val="8160B5F2339E45508F8B6B28B1DE1AB3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BB0EFE" w:rsidRPr="00975FBF" w:rsidRDefault="008E0228" w:rsidP="00E11730">
        <w:pPr>
          <w:pStyle w:val="ad"/>
          <w:bidi/>
          <w:rPr>
            <w:bCs/>
            <w:szCs w:val="22"/>
            <w:rtl/>
            <w:lang w:val="ar-SA"/>
          </w:rPr>
        </w:pPr>
        <w:r>
          <w:rPr>
            <w:rFonts w:hint="cs"/>
            <w:rtl/>
            <w:lang w:val="ar-SA"/>
          </w:rPr>
          <w:t>الا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38" w:rsidRDefault="00033E38">
    <w:pPr>
      <w:pStyle w:val="ad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88924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50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40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30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20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Tahoma" w:hAnsi="Tahoma" w:cs="Tahoma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3A33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CC066C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0E56AC6"/>
    <w:multiLevelType w:val="multilevel"/>
    <w:tmpl w:val="93107932"/>
    <w:lvl w:ilvl="0">
      <w:start w:val="1"/>
      <w:numFmt w:val="bullet"/>
      <w:pStyle w:val="a1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4">
    <w:nsid w:val="637D10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39D10DE"/>
    <w:multiLevelType w:val="multilevel"/>
    <w:tmpl w:val="D00856FE"/>
    <w:lvl w:ilvl="0">
      <w:start w:val="1"/>
      <w:numFmt w:val="decimal"/>
      <w:pStyle w:val="a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2"/>
  </w:num>
  <w:num w:numId="28">
    <w:abstractNumId w:val="13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28"/>
    <w:rsid w:val="00033E38"/>
    <w:rsid w:val="00052794"/>
    <w:rsid w:val="00053AE8"/>
    <w:rsid w:val="000D13BB"/>
    <w:rsid w:val="000E02E8"/>
    <w:rsid w:val="0014175D"/>
    <w:rsid w:val="00151612"/>
    <w:rsid w:val="0016341C"/>
    <w:rsid w:val="00172109"/>
    <w:rsid w:val="00186A75"/>
    <w:rsid w:val="001A4354"/>
    <w:rsid w:val="001A563C"/>
    <w:rsid w:val="001E4181"/>
    <w:rsid w:val="001F3C28"/>
    <w:rsid w:val="002059F6"/>
    <w:rsid w:val="00236B67"/>
    <w:rsid w:val="002713D7"/>
    <w:rsid w:val="002905B3"/>
    <w:rsid w:val="00297031"/>
    <w:rsid w:val="002E3B8A"/>
    <w:rsid w:val="003028A6"/>
    <w:rsid w:val="00335F2B"/>
    <w:rsid w:val="00390589"/>
    <w:rsid w:val="003C79E0"/>
    <w:rsid w:val="00494CB0"/>
    <w:rsid w:val="00495414"/>
    <w:rsid w:val="004B0843"/>
    <w:rsid w:val="004C1199"/>
    <w:rsid w:val="004E09B8"/>
    <w:rsid w:val="005A369E"/>
    <w:rsid w:val="005A6307"/>
    <w:rsid w:val="005B1E2E"/>
    <w:rsid w:val="005B40B5"/>
    <w:rsid w:val="005B7CDC"/>
    <w:rsid w:val="00633B6F"/>
    <w:rsid w:val="006579E9"/>
    <w:rsid w:val="006A419E"/>
    <w:rsid w:val="006A668A"/>
    <w:rsid w:val="006B3EEA"/>
    <w:rsid w:val="006E2716"/>
    <w:rsid w:val="006F5A79"/>
    <w:rsid w:val="006F7606"/>
    <w:rsid w:val="00737E0E"/>
    <w:rsid w:val="00857CFF"/>
    <w:rsid w:val="00860837"/>
    <w:rsid w:val="00864797"/>
    <w:rsid w:val="008E0228"/>
    <w:rsid w:val="0094211A"/>
    <w:rsid w:val="00946932"/>
    <w:rsid w:val="00956A9F"/>
    <w:rsid w:val="00965976"/>
    <w:rsid w:val="00970337"/>
    <w:rsid w:val="00975FBF"/>
    <w:rsid w:val="009B45CD"/>
    <w:rsid w:val="009D37FD"/>
    <w:rsid w:val="009E137C"/>
    <w:rsid w:val="009F28EC"/>
    <w:rsid w:val="009F397F"/>
    <w:rsid w:val="00A00F50"/>
    <w:rsid w:val="00A16CC2"/>
    <w:rsid w:val="00A26567"/>
    <w:rsid w:val="00B04B3F"/>
    <w:rsid w:val="00B062E8"/>
    <w:rsid w:val="00B10B01"/>
    <w:rsid w:val="00B248E7"/>
    <w:rsid w:val="00B6326A"/>
    <w:rsid w:val="00BB0EFE"/>
    <w:rsid w:val="00BB2499"/>
    <w:rsid w:val="00C05D31"/>
    <w:rsid w:val="00C104FC"/>
    <w:rsid w:val="00C16D37"/>
    <w:rsid w:val="00C6084A"/>
    <w:rsid w:val="00CC6725"/>
    <w:rsid w:val="00D04475"/>
    <w:rsid w:val="00D11D51"/>
    <w:rsid w:val="00D40BA1"/>
    <w:rsid w:val="00DB74F6"/>
    <w:rsid w:val="00DE7CE3"/>
    <w:rsid w:val="00E0071A"/>
    <w:rsid w:val="00E11730"/>
    <w:rsid w:val="00E225B6"/>
    <w:rsid w:val="00E477B0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ar-SA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10" w:qFormat="1"/>
    <w:lsdException w:name="List Number" w:uiPriority="11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uiPriority="2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75FBF"/>
    <w:rPr>
      <w:rFonts w:ascii="Tahoma" w:hAnsi="Tahoma" w:cs="Tahoma"/>
    </w:rPr>
  </w:style>
  <w:style w:type="paragraph" w:styleId="1">
    <w:name w:val="heading 1"/>
    <w:basedOn w:val="a3"/>
    <w:link w:val="1Char"/>
    <w:uiPriority w:val="9"/>
    <w:qFormat/>
    <w:rsid w:val="00975FBF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21">
    <w:name w:val="heading 2"/>
    <w:basedOn w:val="a3"/>
    <w:link w:val="2Char"/>
    <w:uiPriority w:val="9"/>
    <w:unhideWhenUsed/>
    <w:qFormat/>
    <w:rsid w:val="00975FBF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31">
    <w:name w:val="heading 3"/>
    <w:basedOn w:val="a3"/>
    <w:next w:val="a3"/>
    <w:link w:val="3Char"/>
    <w:uiPriority w:val="9"/>
    <w:semiHidden/>
    <w:unhideWhenUsed/>
    <w:qFormat/>
    <w:rsid w:val="00975FBF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41">
    <w:name w:val="heading 4"/>
    <w:basedOn w:val="a3"/>
    <w:next w:val="a3"/>
    <w:link w:val="4Char"/>
    <w:uiPriority w:val="9"/>
    <w:semiHidden/>
    <w:unhideWhenUsed/>
    <w:rsid w:val="00975FBF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51">
    <w:name w:val="heading 5"/>
    <w:basedOn w:val="a3"/>
    <w:next w:val="a3"/>
    <w:link w:val="5Char"/>
    <w:uiPriority w:val="9"/>
    <w:semiHidden/>
    <w:unhideWhenUsed/>
    <w:rsid w:val="00975FB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3"/>
    <w:next w:val="a3"/>
    <w:link w:val="6Char"/>
    <w:uiPriority w:val="9"/>
    <w:semiHidden/>
    <w:unhideWhenUsed/>
    <w:rsid w:val="00975FBF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7">
    <w:name w:val="heading 7"/>
    <w:basedOn w:val="a3"/>
    <w:next w:val="a3"/>
    <w:link w:val="7Char"/>
    <w:uiPriority w:val="9"/>
    <w:semiHidden/>
    <w:unhideWhenUsed/>
    <w:rsid w:val="00975FBF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3"/>
    <w:next w:val="a3"/>
    <w:link w:val="8Char"/>
    <w:uiPriority w:val="9"/>
    <w:semiHidden/>
    <w:unhideWhenUsed/>
    <w:rsid w:val="00975FBF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9">
    <w:name w:val="heading 9"/>
    <w:basedOn w:val="a3"/>
    <w:next w:val="a3"/>
    <w:link w:val="9Char"/>
    <w:uiPriority w:val="9"/>
    <w:semiHidden/>
    <w:unhideWhenUsed/>
    <w:rsid w:val="00975FBF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1"/>
    <w:rsid w:val="0097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ibliography"/>
    <w:basedOn w:val="a3"/>
    <w:next w:val="a3"/>
    <w:uiPriority w:val="37"/>
    <w:semiHidden/>
    <w:unhideWhenUsed/>
    <w:rsid w:val="00975FBF"/>
  </w:style>
  <w:style w:type="paragraph" w:styleId="a9">
    <w:name w:val="Block Text"/>
    <w:basedOn w:val="a3"/>
    <w:uiPriority w:val="40"/>
    <w:semiHidden/>
    <w:unhideWhenUsed/>
    <w:rsid w:val="00975FBF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a">
    <w:name w:val="Body Text"/>
    <w:basedOn w:val="a3"/>
    <w:link w:val="Char"/>
    <w:uiPriority w:val="99"/>
    <w:semiHidden/>
    <w:unhideWhenUsed/>
    <w:rsid w:val="00975FBF"/>
    <w:pPr>
      <w:spacing w:after="120"/>
    </w:pPr>
  </w:style>
  <w:style w:type="character" w:customStyle="1" w:styleId="Char">
    <w:name w:val="نص أساسي Char"/>
    <w:basedOn w:val="a4"/>
    <w:link w:val="aa"/>
    <w:uiPriority w:val="99"/>
    <w:semiHidden/>
    <w:rsid w:val="00975FBF"/>
    <w:rPr>
      <w:rFonts w:ascii="Tahoma" w:hAnsi="Tahoma" w:cs="Tahoma"/>
    </w:rPr>
  </w:style>
  <w:style w:type="paragraph" w:styleId="ab">
    <w:name w:val="Balloon Text"/>
    <w:basedOn w:val="a3"/>
    <w:link w:val="Char0"/>
    <w:uiPriority w:val="99"/>
    <w:semiHidden/>
    <w:unhideWhenUsed/>
    <w:rsid w:val="00975FBF"/>
    <w:rPr>
      <w:sz w:val="22"/>
      <w:szCs w:val="16"/>
    </w:rPr>
  </w:style>
  <w:style w:type="character" w:customStyle="1" w:styleId="Char0">
    <w:name w:val="نص في بالون Char"/>
    <w:basedOn w:val="a4"/>
    <w:link w:val="ab"/>
    <w:uiPriority w:val="99"/>
    <w:semiHidden/>
    <w:rsid w:val="00975FBF"/>
    <w:rPr>
      <w:rFonts w:ascii="Tahoma" w:hAnsi="Tahoma" w:cs="Tahoma"/>
      <w:sz w:val="22"/>
      <w:szCs w:val="16"/>
    </w:rPr>
  </w:style>
  <w:style w:type="paragraph" w:styleId="22">
    <w:name w:val="Body Text 2"/>
    <w:basedOn w:val="a3"/>
    <w:link w:val="2Char0"/>
    <w:uiPriority w:val="99"/>
    <w:semiHidden/>
    <w:unhideWhenUsed/>
    <w:rsid w:val="00975FBF"/>
    <w:pPr>
      <w:spacing w:after="120" w:line="480" w:lineRule="auto"/>
    </w:pPr>
  </w:style>
  <w:style w:type="character" w:customStyle="1" w:styleId="2Char0">
    <w:name w:val="نص أساسي 2 Char"/>
    <w:basedOn w:val="a4"/>
    <w:link w:val="22"/>
    <w:uiPriority w:val="99"/>
    <w:semiHidden/>
    <w:rsid w:val="00975FBF"/>
    <w:rPr>
      <w:rFonts w:ascii="Tahoma" w:hAnsi="Tahoma" w:cs="Tahoma"/>
    </w:rPr>
  </w:style>
  <w:style w:type="paragraph" w:styleId="32">
    <w:name w:val="Body Text 3"/>
    <w:basedOn w:val="a3"/>
    <w:link w:val="3Char0"/>
    <w:uiPriority w:val="99"/>
    <w:semiHidden/>
    <w:unhideWhenUsed/>
    <w:rsid w:val="00975FBF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4"/>
    <w:link w:val="32"/>
    <w:uiPriority w:val="99"/>
    <w:semiHidden/>
    <w:rsid w:val="00975FBF"/>
    <w:rPr>
      <w:rFonts w:ascii="Tahoma" w:hAnsi="Tahoma" w:cs="Tahoma"/>
      <w:sz w:val="22"/>
      <w:szCs w:val="16"/>
    </w:rPr>
  </w:style>
  <w:style w:type="paragraph" w:styleId="ac">
    <w:name w:val="footer"/>
    <w:basedOn w:val="a3"/>
    <w:link w:val="Char1"/>
    <w:uiPriority w:val="99"/>
    <w:unhideWhenUsed/>
    <w:rsid w:val="00975FBF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kern w:val="0"/>
      <w:sz w:val="22"/>
      <w14:ligatures w14:val="none"/>
    </w:rPr>
  </w:style>
  <w:style w:type="character" w:customStyle="1" w:styleId="Char1">
    <w:name w:val="تذييل الصفحة Char"/>
    <w:basedOn w:val="a4"/>
    <w:link w:val="ac"/>
    <w:uiPriority w:val="99"/>
    <w:rsid w:val="00975FBF"/>
    <w:rPr>
      <w:rFonts w:ascii="Tahoma" w:hAnsi="Tahoma" w:cs="Tahoma"/>
      <w:color w:val="775F55" w:themeColor="text2"/>
      <w:kern w:val="0"/>
      <w:sz w:val="22"/>
      <w14:ligatures w14:val="none"/>
    </w:rPr>
  </w:style>
  <w:style w:type="paragraph" w:styleId="ad">
    <w:name w:val="header"/>
    <w:basedOn w:val="a3"/>
    <w:link w:val="Char2"/>
    <w:uiPriority w:val="99"/>
    <w:unhideWhenUsed/>
    <w:rsid w:val="00975FBF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kern w:val="0"/>
      <w:sz w:val="22"/>
      <w14:ligatures w14:val="none"/>
    </w:rPr>
  </w:style>
  <w:style w:type="character" w:customStyle="1" w:styleId="Char2">
    <w:name w:val="رأس الصفحة Char"/>
    <w:basedOn w:val="a4"/>
    <w:link w:val="ad"/>
    <w:uiPriority w:val="99"/>
    <w:rsid w:val="00975FBF"/>
    <w:rPr>
      <w:rFonts w:ascii="Tahoma" w:hAnsi="Tahoma" w:cs="Tahoma"/>
      <w:b/>
      <w:color w:val="775F55" w:themeColor="text2"/>
      <w:kern w:val="0"/>
      <w:sz w:val="22"/>
      <w14:ligatures w14:val="none"/>
    </w:rPr>
  </w:style>
  <w:style w:type="character" w:customStyle="1" w:styleId="1Char">
    <w:name w:val="عنوان 1 Char"/>
    <w:basedOn w:val="a4"/>
    <w:link w:val="1"/>
    <w:uiPriority w:val="9"/>
    <w:rsid w:val="00975FBF"/>
    <w:rPr>
      <w:rFonts w:ascii="Tahoma" w:hAnsi="Tahoma" w:cs="Tahoma"/>
      <w:b/>
      <w:caps/>
      <w:color w:val="B85A22" w:themeColor="accent2" w:themeShade="BF"/>
      <w:spacing w:val="60"/>
      <w:sz w:val="24"/>
      <w:szCs w:val="32"/>
    </w:rPr>
  </w:style>
  <w:style w:type="character" w:customStyle="1" w:styleId="2Char">
    <w:name w:val="عنوان 2 Char"/>
    <w:basedOn w:val="a4"/>
    <w:link w:val="21"/>
    <w:uiPriority w:val="9"/>
    <w:rsid w:val="00975FBF"/>
    <w:rPr>
      <w:rFonts w:ascii="Tahoma" w:hAnsi="Tahoma" w:cs="Tahoma"/>
      <w:b/>
      <w:color w:val="355D7E" w:themeColor="accent1" w:themeShade="80"/>
      <w:spacing w:val="30"/>
      <w:sz w:val="24"/>
      <w:szCs w:val="28"/>
    </w:rPr>
  </w:style>
  <w:style w:type="character" w:customStyle="1" w:styleId="3Char">
    <w:name w:val="عنوان 3 Char"/>
    <w:basedOn w:val="a4"/>
    <w:link w:val="31"/>
    <w:uiPriority w:val="9"/>
    <w:semiHidden/>
    <w:rsid w:val="00975FBF"/>
    <w:rPr>
      <w:rFonts w:ascii="Tahoma" w:hAnsi="Tahoma" w:cs="Tahoma"/>
      <w:b/>
      <w:color w:val="000000" w:themeColor="text1"/>
      <w:spacing w:val="10"/>
      <w:szCs w:val="24"/>
    </w:rPr>
  </w:style>
  <w:style w:type="character" w:customStyle="1" w:styleId="4Char">
    <w:name w:val="عنوان 4 Char"/>
    <w:basedOn w:val="a4"/>
    <w:link w:val="41"/>
    <w:uiPriority w:val="9"/>
    <w:semiHidden/>
    <w:rsid w:val="00975FBF"/>
    <w:rPr>
      <w:rFonts w:ascii="Tahoma" w:hAnsi="Tahoma" w:cs="Tahoma"/>
      <w:caps/>
      <w:spacing w:val="14"/>
      <w:szCs w:val="22"/>
    </w:rPr>
  </w:style>
  <w:style w:type="character" w:customStyle="1" w:styleId="5Char">
    <w:name w:val="عنوان 5 Char"/>
    <w:basedOn w:val="a4"/>
    <w:link w:val="51"/>
    <w:uiPriority w:val="9"/>
    <w:semiHidden/>
    <w:rsid w:val="00975FBF"/>
    <w:rPr>
      <w:rFonts w:ascii="Tahoma" w:hAnsi="Tahoma" w:cs="Tahoma"/>
      <w:b/>
      <w:color w:val="775F55" w:themeColor="text2"/>
      <w:spacing w:val="10"/>
      <w:szCs w:val="26"/>
    </w:rPr>
  </w:style>
  <w:style w:type="character" w:customStyle="1" w:styleId="6Char">
    <w:name w:val="عنوان 6 Char"/>
    <w:basedOn w:val="a4"/>
    <w:link w:val="6"/>
    <w:uiPriority w:val="9"/>
    <w:semiHidden/>
    <w:rsid w:val="00975FBF"/>
    <w:rPr>
      <w:rFonts w:ascii="Tahoma" w:hAnsi="Tahoma" w:cs="Tahoma"/>
      <w:b/>
      <w:color w:val="7B3C17" w:themeColor="accent2" w:themeShade="80"/>
      <w:spacing w:val="10"/>
    </w:rPr>
  </w:style>
  <w:style w:type="character" w:customStyle="1" w:styleId="7Char">
    <w:name w:val="عنوان 7 Char"/>
    <w:basedOn w:val="a4"/>
    <w:link w:val="7"/>
    <w:uiPriority w:val="9"/>
    <w:semiHidden/>
    <w:rsid w:val="00975FBF"/>
    <w:rPr>
      <w:rFonts w:ascii="Tahoma" w:hAnsi="Tahoma" w:cs="Tahoma"/>
      <w:smallCaps/>
      <w:color w:val="000000" w:themeColor="text1"/>
      <w:spacing w:val="10"/>
    </w:rPr>
  </w:style>
  <w:style w:type="character" w:customStyle="1" w:styleId="8Char">
    <w:name w:val="عنوان 8 Char"/>
    <w:basedOn w:val="a4"/>
    <w:link w:val="8"/>
    <w:uiPriority w:val="9"/>
    <w:semiHidden/>
    <w:rsid w:val="00975FBF"/>
    <w:rPr>
      <w:rFonts w:ascii="Tahoma" w:hAnsi="Tahoma" w:cs="Tahoma"/>
      <w:b/>
      <w:i/>
      <w:color w:val="355D7E" w:themeColor="accent1" w:themeShade="80"/>
      <w:spacing w:val="10"/>
    </w:rPr>
  </w:style>
  <w:style w:type="character" w:customStyle="1" w:styleId="9Char">
    <w:name w:val="عنوان 9 Char"/>
    <w:basedOn w:val="a4"/>
    <w:link w:val="9"/>
    <w:uiPriority w:val="9"/>
    <w:semiHidden/>
    <w:rsid w:val="00975FBF"/>
    <w:rPr>
      <w:rFonts w:ascii="Tahoma" w:hAnsi="Tahoma" w:cs="Tahoma"/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a4"/>
    <w:uiPriority w:val="99"/>
    <w:semiHidden/>
    <w:unhideWhenUsed/>
    <w:rsid w:val="00975FBF"/>
    <w:rPr>
      <w:rFonts w:ascii="Tahoma" w:hAnsi="Tahoma" w:cs="Tahoma"/>
      <w:color w:val="F7B615" w:themeColor="hyperlink"/>
      <w:u w:val="single"/>
    </w:rPr>
  </w:style>
  <w:style w:type="paragraph" w:styleId="ae">
    <w:name w:val="Body Text First Indent"/>
    <w:basedOn w:val="aa"/>
    <w:link w:val="Char3"/>
    <w:uiPriority w:val="99"/>
    <w:semiHidden/>
    <w:unhideWhenUsed/>
    <w:rsid w:val="00975FBF"/>
    <w:pPr>
      <w:spacing w:after="180"/>
      <w:ind w:firstLine="360"/>
    </w:pPr>
  </w:style>
  <w:style w:type="character" w:customStyle="1" w:styleId="Char3">
    <w:name w:val="نص أساسي بمسافة بادئة للسطر الأول Char"/>
    <w:basedOn w:val="Char"/>
    <w:link w:val="ae"/>
    <w:uiPriority w:val="99"/>
    <w:semiHidden/>
    <w:rsid w:val="00975FBF"/>
    <w:rPr>
      <w:rFonts w:ascii="Tahoma" w:hAnsi="Tahoma" w:cs="Tahoma"/>
    </w:rPr>
  </w:style>
  <w:style w:type="paragraph" w:styleId="af">
    <w:name w:val="Body Text Indent"/>
    <w:basedOn w:val="a3"/>
    <w:link w:val="Char4"/>
    <w:uiPriority w:val="99"/>
    <w:semiHidden/>
    <w:unhideWhenUsed/>
    <w:rsid w:val="00975FBF"/>
    <w:pPr>
      <w:spacing w:after="120"/>
      <w:ind w:left="360"/>
    </w:pPr>
  </w:style>
  <w:style w:type="character" w:customStyle="1" w:styleId="Char4">
    <w:name w:val="نص أساسي بمسافة بادئة Char"/>
    <w:basedOn w:val="a4"/>
    <w:link w:val="af"/>
    <w:uiPriority w:val="99"/>
    <w:semiHidden/>
    <w:rsid w:val="00975FBF"/>
    <w:rPr>
      <w:rFonts w:ascii="Tahoma" w:hAnsi="Tahoma" w:cs="Tahoma"/>
    </w:rPr>
  </w:style>
  <w:style w:type="paragraph" w:styleId="23">
    <w:name w:val="Body Text First Indent 2"/>
    <w:basedOn w:val="af"/>
    <w:link w:val="2Char1"/>
    <w:uiPriority w:val="99"/>
    <w:semiHidden/>
    <w:unhideWhenUsed/>
    <w:rsid w:val="00975FBF"/>
    <w:pPr>
      <w:spacing w:after="180"/>
      <w:ind w:firstLine="36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sid w:val="00975FBF"/>
    <w:rPr>
      <w:rFonts w:ascii="Tahoma" w:hAnsi="Tahoma" w:cs="Tahoma"/>
    </w:rPr>
  </w:style>
  <w:style w:type="paragraph" w:styleId="24">
    <w:name w:val="Body Text Indent 2"/>
    <w:basedOn w:val="a3"/>
    <w:link w:val="2Char2"/>
    <w:uiPriority w:val="99"/>
    <w:semiHidden/>
    <w:unhideWhenUsed/>
    <w:rsid w:val="00975FBF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4"/>
    <w:link w:val="24"/>
    <w:uiPriority w:val="99"/>
    <w:semiHidden/>
    <w:rsid w:val="00975FBF"/>
    <w:rPr>
      <w:rFonts w:ascii="Tahoma" w:hAnsi="Tahoma" w:cs="Tahoma"/>
    </w:rPr>
  </w:style>
  <w:style w:type="paragraph" w:styleId="33">
    <w:name w:val="Body Text Indent 3"/>
    <w:basedOn w:val="a3"/>
    <w:link w:val="3Char1"/>
    <w:uiPriority w:val="99"/>
    <w:semiHidden/>
    <w:unhideWhenUsed/>
    <w:rsid w:val="00975FBF"/>
    <w:pPr>
      <w:spacing w:after="120"/>
      <w:ind w:left="360"/>
    </w:pPr>
    <w:rPr>
      <w:sz w:val="22"/>
      <w:szCs w:val="16"/>
    </w:rPr>
  </w:style>
  <w:style w:type="character" w:customStyle="1" w:styleId="3Char1">
    <w:name w:val="نص أساسي بمسافة بادئة 3 Char"/>
    <w:basedOn w:val="a4"/>
    <w:link w:val="33"/>
    <w:uiPriority w:val="99"/>
    <w:semiHidden/>
    <w:rsid w:val="00975FBF"/>
    <w:rPr>
      <w:rFonts w:ascii="Tahoma" w:hAnsi="Tahoma" w:cs="Tahoma"/>
      <w:sz w:val="22"/>
      <w:szCs w:val="16"/>
    </w:rPr>
  </w:style>
  <w:style w:type="numbering" w:customStyle="1" w:styleId="a">
    <w:name w:val="نمط القائمة المتوسطة"/>
    <w:uiPriority w:val="99"/>
    <w:rsid w:val="00975FBF"/>
    <w:pPr>
      <w:numPr>
        <w:numId w:val="11"/>
      </w:numPr>
    </w:pPr>
  </w:style>
  <w:style w:type="character" w:styleId="af0">
    <w:name w:val="Book Title"/>
    <w:basedOn w:val="a4"/>
    <w:uiPriority w:val="33"/>
    <w:semiHidden/>
    <w:unhideWhenUsed/>
    <w:qFormat/>
    <w:rsid w:val="00975FBF"/>
    <w:rPr>
      <w:rFonts w:ascii="Tahoma" w:hAnsi="Tahoma" w:cs="Tahoma"/>
      <w:b/>
      <w:bCs/>
      <w:i/>
      <w:iCs/>
      <w:spacing w:val="0"/>
    </w:rPr>
  </w:style>
  <w:style w:type="paragraph" w:styleId="af1">
    <w:name w:val="caption"/>
    <w:basedOn w:val="a3"/>
    <w:next w:val="a3"/>
    <w:uiPriority w:val="35"/>
    <w:semiHidden/>
    <w:unhideWhenUsed/>
    <w:qFormat/>
    <w:rsid w:val="00975FB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af2">
    <w:name w:val="الاسم"/>
    <w:basedOn w:val="a3"/>
    <w:uiPriority w:val="1"/>
    <w:qFormat/>
    <w:rsid w:val="00975FBF"/>
    <w:pPr>
      <w:spacing w:after="0"/>
    </w:pPr>
    <w:rPr>
      <w:color w:val="FFFFFF" w:themeColor="background1"/>
      <w:sz w:val="40"/>
    </w:rPr>
  </w:style>
  <w:style w:type="paragraph" w:styleId="af3">
    <w:name w:val="Closing"/>
    <w:basedOn w:val="a3"/>
    <w:link w:val="Char5"/>
    <w:uiPriority w:val="99"/>
    <w:semiHidden/>
    <w:unhideWhenUsed/>
    <w:rsid w:val="00975FBF"/>
    <w:pPr>
      <w:spacing w:after="0" w:line="240" w:lineRule="auto"/>
      <w:ind w:left="4320"/>
    </w:pPr>
  </w:style>
  <w:style w:type="character" w:customStyle="1" w:styleId="Char5">
    <w:name w:val="خاتمة Char"/>
    <w:basedOn w:val="a4"/>
    <w:link w:val="af3"/>
    <w:uiPriority w:val="99"/>
    <w:semiHidden/>
    <w:rsid w:val="00975FBF"/>
    <w:rPr>
      <w:rFonts w:ascii="Tahoma" w:hAnsi="Tahoma" w:cs="Tahoma"/>
    </w:rPr>
  </w:style>
  <w:style w:type="table" w:styleId="af4">
    <w:name w:val="Colorful Grid"/>
    <w:basedOn w:val="a5"/>
    <w:uiPriority w:val="40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41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5"/>
    <w:uiPriority w:val="42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af5">
    <w:name w:val="table of authorities"/>
    <w:basedOn w:val="a3"/>
    <w:next w:val="a3"/>
    <w:uiPriority w:val="99"/>
    <w:semiHidden/>
    <w:unhideWhenUsed/>
    <w:rsid w:val="00975FBF"/>
    <w:pPr>
      <w:ind w:left="220" w:hanging="220"/>
    </w:pPr>
  </w:style>
  <w:style w:type="table" w:styleId="-3">
    <w:name w:val="Colorful Grid Accent 3"/>
    <w:basedOn w:val="a5"/>
    <w:uiPriority w:val="43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5"/>
    <w:uiPriority w:val="44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10">
    <w:name w:val="toc 1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5">
    <w:name w:val="toc 2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4">
    <w:name w:val="toc 3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6">
    <w:name w:val="Date"/>
    <w:basedOn w:val="a3"/>
    <w:link w:val="Char6"/>
    <w:uiPriority w:val="2"/>
    <w:qFormat/>
    <w:rsid w:val="00975FB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Char6">
    <w:name w:val="تاريخ Char"/>
    <w:basedOn w:val="a4"/>
    <w:link w:val="af6"/>
    <w:uiPriority w:val="2"/>
    <w:rsid w:val="00975FBF"/>
    <w:rPr>
      <w:rFonts w:ascii="Tahoma" w:hAnsi="Tahoma" w:cs="Tahoma"/>
      <w:b/>
      <w:color w:val="FFFFFF" w:themeColor="background1"/>
    </w:rPr>
  </w:style>
  <w:style w:type="paragraph" w:customStyle="1" w:styleId="af7">
    <w:name w:val="تذييل صفحة زوجي"/>
    <w:basedOn w:val="a3"/>
    <w:uiPriority w:val="39"/>
    <w:semiHidden/>
    <w:unhideWhenUsed/>
    <w:qFormat/>
    <w:rsid w:val="00975FBF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af8">
    <w:name w:val="عنوان زوجي"/>
    <w:basedOn w:val="a3"/>
    <w:uiPriority w:val="39"/>
    <w:semiHidden/>
    <w:unhideWhenUsed/>
    <w:qFormat/>
    <w:rsid w:val="00975FBF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af9">
    <w:name w:val="معلومات جهة الاتصال"/>
    <w:basedOn w:val="a3"/>
    <w:uiPriority w:val="4"/>
    <w:qFormat/>
    <w:rsid w:val="00975FBF"/>
    <w:pPr>
      <w:spacing w:after="0" w:line="240" w:lineRule="auto"/>
    </w:pPr>
  </w:style>
  <w:style w:type="table" w:styleId="-5">
    <w:name w:val="Colorful Grid Accent 5"/>
    <w:basedOn w:val="a5"/>
    <w:uiPriority w:val="45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a5"/>
    <w:uiPriority w:val="40"/>
    <w:rsid w:val="00975FB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Grid Accent 6"/>
    <w:basedOn w:val="a5"/>
    <w:uiPriority w:val="46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a">
    <w:name w:val="Colorful List"/>
    <w:basedOn w:val="a5"/>
    <w:uiPriority w:val="40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41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5"/>
    <w:uiPriority w:val="42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5"/>
    <w:uiPriority w:val="43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5"/>
    <w:uiPriority w:val="44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5"/>
    <w:uiPriority w:val="45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5"/>
    <w:uiPriority w:val="46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b">
    <w:name w:val="Colorful Shading"/>
    <w:basedOn w:val="a5"/>
    <w:uiPriority w:val="40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41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42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43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5"/>
    <w:uiPriority w:val="44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45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46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4"/>
    <w:uiPriority w:val="99"/>
    <w:semiHidden/>
    <w:unhideWhenUsed/>
    <w:rsid w:val="00975FBF"/>
    <w:rPr>
      <w:rFonts w:ascii="Tahoma" w:hAnsi="Tahoma" w:cs="Tahoma"/>
      <w:sz w:val="22"/>
      <w:szCs w:val="16"/>
    </w:rPr>
  </w:style>
  <w:style w:type="paragraph" w:styleId="afd">
    <w:name w:val="annotation text"/>
    <w:basedOn w:val="a3"/>
    <w:link w:val="Char7"/>
    <w:uiPriority w:val="99"/>
    <w:semiHidden/>
    <w:unhideWhenUsed/>
    <w:rsid w:val="00975FBF"/>
    <w:pPr>
      <w:spacing w:line="240" w:lineRule="auto"/>
    </w:pPr>
    <w:rPr>
      <w:sz w:val="22"/>
      <w:szCs w:val="20"/>
    </w:rPr>
  </w:style>
  <w:style w:type="character" w:customStyle="1" w:styleId="Char7">
    <w:name w:val="نص تعليق Char"/>
    <w:basedOn w:val="a4"/>
    <w:link w:val="afd"/>
    <w:uiPriority w:val="99"/>
    <w:semiHidden/>
    <w:rsid w:val="00975FBF"/>
    <w:rPr>
      <w:rFonts w:ascii="Tahoma" w:hAnsi="Tahoma" w:cs="Tahoma"/>
      <w:sz w:val="22"/>
      <w:szCs w:val="20"/>
    </w:rPr>
  </w:style>
  <w:style w:type="paragraph" w:styleId="afe">
    <w:name w:val="annotation subject"/>
    <w:basedOn w:val="afd"/>
    <w:next w:val="afd"/>
    <w:link w:val="Char8"/>
    <w:uiPriority w:val="99"/>
    <w:semiHidden/>
    <w:unhideWhenUsed/>
    <w:rsid w:val="00975FBF"/>
    <w:rPr>
      <w:b/>
      <w:bCs/>
    </w:rPr>
  </w:style>
  <w:style w:type="character" w:customStyle="1" w:styleId="Char8">
    <w:name w:val="موضوع تعليق Char"/>
    <w:basedOn w:val="Char7"/>
    <w:link w:val="afe"/>
    <w:uiPriority w:val="99"/>
    <w:semiHidden/>
    <w:rsid w:val="00975FBF"/>
    <w:rPr>
      <w:rFonts w:ascii="Tahoma" w:hAnsi="Tahoma" w:cs="Tahoma"/>
      <w:b/>
      <w:bCs/>
      <w:sz w:val="22"/>
      <w:szCs w:val="20"/>
    </w:rPr>
  </w:style>
  <w:style w:type="table" w:styleId="aff">
    <w:name w:val="Dark List"/>
    <w:basedOn w:val="a5"/>
    <w:uiPriority w:val="40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41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5"/>
    <w:uiPriority w:val="42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5"/>
    <w:uiPriority w:val="43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5"/>
    <w:uiPriority w:val="44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5"/>
    <w:uiPriority w:val="45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5"/>
    <w:uiPriority w:val="46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0">
    <w:name w:val="Document Map"/>
    <w:basedOn w:val="a3"/>
    <w:link w:val="Char9"/>
    <w:uiPriority w:val="99"/>
    <w:semiHidden/>
    <w:unhideWhenUsed/>
    <w:rsid w:val="00975FBF"/>
    <w:pPr>
      <w:spacing w:after="0" w:line="240" w:lineRule="auto"/>
    </w:pPr>
    <w:rPr>
      <w:sz w:val="22"/>
      <w:szCs w:val="16"/>
    </w:rPr>
  </w:style>
  <w:style w:type="character" w:customStyle="1" w:styleId="Char9">
    <w:name w:val="مخطط المستند Char"/>
    <w:basedOn w:val="a4"/>
    <w:link w:val="aff0"/>
    <w:uiPriority w:val="99"/>
    <w:semiHidden/>
    <w:rsid w:val="00975FBF"/>
    <w:rPr>
      <w:rFonts w:ascii="Tahoma" w:hAnsi="Tahoma" w:cs="Tahoma"/>
      <w:sz w:val="22"/>
      <w:szCs w:val="16"/>
    </w:rPr>
  </w:style>
  <w:style w:type="paragraph" w:styleId="aff1">
    <w:name w:val="E-mail Signature"/>
    <w:basedOn w:val="a3"/>
    <w:link w:val="Chara"/>
    <w:uiPriority w:val="99"/>
    <w:semiHidden/>
    <w:unhideWhenUsed/>
    <w:rsid w:val="00975FBF"/>
    <w:pPr>
      <w:spacing w:after="0" w:line="240" w:lineRule="auto"/>
    </w:pPr>
  </w:style>
  <w:style w:type="character" w:customStyle="1" w:styleId="Chara">
    <w:name w:val="توقيع البريد الإلكتروني Char"/>
    <w:basedOn w:val="a4"/>
    <w:link w:val="aff1"/>
    <w:uiPriority w:val="99"/>
    <w:semiHidden/>
    <w:rsid w:val="00975FBF"/>
    <w:rPr>
      <w:rFonts w:ascii="Tahoma" w:hAnsi="Tahoma" w:cs="Tahoma"/>
    </w:rPr>
  </w:style>
  <w:style w:type="character" w:styleId="aff2">
    <w:name w:val="Emphasis"/>
    <w:basedOn w:val="a4"/>
    <w:uiPriority w:val="20"/>
    <w:semiHidden/>
    <w:unhideWhenUsed/>
    <w:qFormat/>
    <w:rsid w:val="00975FBF"/>
    <w:rPr>
      <w:rFonts w:ascii="Tahoma" w:hAnsi="Tahoma" w:cs="Tahoma"/>
      <w:i/>
      <w:iCs/>
    </w:rPr>
  </w:style>
  <w:style w:type="character" w:styleId="aff3">
    <w:name w:val="endnote reference"/>
    <w:basedOn w:val="a4"/>
    <w:uiPriority w:val="99"/>
    <w:semiHidden/>
    <w:unhideWhenUsed/>
    <w:rsid w:val="00975FBF"/>
    <w:rPr>
      <w:rFonts w:ascii="Tahoma" w:hAnsi="Tahoma" w:cs="Tahoma"/>
      <w:vertAlign w:val="superscript"/>
    </w:rPr>
  </w:style>
  <w:style w:type="paragraph" w:styleId="aff4">
    <w:name w:val="endnote text"/>
    <w:basedOn w:val="a3"/>
    <w:link w:val="Charb"/>
    <w:uiPriority w:val="99"/>
    <w:semiHidden/>
    <w:unhideWhenUsed/>
    <w:rsid w:val="00975FBF"/>
    <w:pPr>
      <w:spacing w:after="0" w:line="240" w:lineRule="auto"/>
    </w:pPr>
    <w:rPr>
      <w:sz w:val="22"/>
      <w:szCs w:val="20"/>
    </w:rPr>
  </w:style>
  <w:style w:type="character" w:customStyle="1" w:styleId="Charb">
    <w:name w:val="نص تعليق ختامي Char"/>
    <w:basedOn w:val="a4"/>
    <w:link w:val="aff4"/>
    <w:uiPriority w:val="99"/>
    <w:semiHidden/>
    <w:rsid w:val="00975FBF"/>
    <w:rPr>
      <w:rFonts w:ascii="Tahoma" w:hAnsi="Tahoma" w:cs="Tahoma"/>
      <w:sz w:val="22"/>
      <w:szCs w:val="20"/>
    </w:rPr>
  </w:style>
  <w:style w:type="paragraph" w:styleId="aff5">
    <w:name w:val="envelope address"/>
    <w:basedOn w:val="a3"/>
    <w:uiPriority w:val="99"/>
    <w:semiHidden/>
    <w:unhideWhenUsed/>
    <w:rsid w:val="00975F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6">
    <w:name w:val="envelope return"/>
    <w:basedOn w:val="a3"/>
    <w:uiPriority w:val="99"/>
    <w:semiHidden/>
    <w:unhideWhenUsed/>
    <w:rsid w:val="00975FBF"/>
    <w:pPr>
      <w:spacing w:after="0" w:line="240" w:lineRule="auto"/>
    </w:pPr>
    <w:rPr>
      <w:rFonts w:eastAsiaTheme="majorEastAsia"/>
      <w:sz w:val="22"/>
      <w:szCs w:val="20"/>
    </w:rPr>
  </w:style>
  <w:style w:type="character" w:styleId="aff7">
    <w:name w:val="FollowedHyperlink"/>
    <w:basedOn w:val="a4"/>
    <w:uiPriority w:val="99"/>
    <w:semiHidden/>
    <w:unhideWhenUsed/>
    <w:rsid w:val="00975FBF"/>
    <w:rPr>
      <w:rFonts w:ascii="Tahoma" w:hAnsi="Tahoma" w:cs="Tahoma"/>
      <w:color w:val="704404" w:themeColor="followedHyperlink"/>
      <w:u w:val="single"/>
    </w:rPr>
  </w:style>
  <w:style w:type="character" w:styleId="aff8">
    <w:name w:val="footnote reference"/>
    <w:basedOn w:val="a4"/>
    <w:uiPriority w:val="99"/>
    <w:semiHidden/>
    <w:unhideWhenUsed/>
    <w:rsid w:val="00975FBF"/>
    <w:rPr>
      <w:rFonts w:ascii="Tahoma" w:hAnsi="Tahoma" w:cs="Tahoma"/>
      <w:vertAlign w:val="superscript"/>
    </w:rPr>
  </w:style>
  <w:style w:type="paragraph" w:styleId="aff9">
    <w:name w:val="footnote text"/>
    <w:basedOn w:val="a3"/>
    <w:link w:val="Charc"/>
    <w:uiPriority w:val="99"/>
    <w:semiHidden/>
    <w:unhideWhenUsed/>
    <w:rsid w:val="00975FBF"/>
    <w:pPr>
      <w:spacing w:after="0" w:line="240" w:lineRule="auto"/>
    </w:pPr>
    <w:rPr>
      <w:sz w:val="22"/>
      <w:szCs w:val="20"/>
    </w:rPr>
  </w:style>
  <w:style w:type="character" w:customStyle="1" w:styleId="Charc">
    <w:name w:val="نص حاشية سفلية Char"/>
    <w:basedOn w:val="a4"/>
    <w:link w:val="aff9"/>
    <w:uiPriority w:val="99"/>
    <w:semiHidden/>
    <w:rsid w:val="00975FBF"/>
    <w:rPr>
      <w:rFonts w:ascii="Tahoma" w:hAnsi="Tahoma" w:cs="Tahoma"/>
      <w:sz w:val="22"/>
      <w:szCs w:val="20"/>
    </w:rPr>
  </w:style>
  <w:style w:type="table" w:customStyle="1" w:styleId="GridTable1Light">
    <w:name w:val="Grid Table 1 Light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a5"/>
    <w:uiPriority w:val="51"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5"/>
    <w:uiPriority w:val="51"/>
    <w:rsid w:val="00975F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a5"/>
    <w:uiPriority w:val="51"/>
    <w:rsid w:val="00975F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a5"/>
    <w:uiPriority w:val="51"/>
    <w:rsid w:val="00975F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a5"/>
    <w:uiPriority w:val="51"/>
    <w:rsid w:val="00975F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a5"/>
    <w:uiPriority w:val="51"/>
    <w:rsid w:val="00975F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a5"/>
    <w:uiPriority w:val="51"/>
    <w:rsid w:val="00975F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a5"/>
    <w:uiPriority w:val="52"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5"/>
    <w:uiPriority w:val="52"/>
    <w:rsid w:val="00975F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a5"/>
    <w:uiPriority w:val="52"/>
    <w:rsid w:val="00975F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a5"/>
    <w:uiPriority w:val="52"/>
    <w:rsid w:val="00975F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a5"/>
    <w:uiPriority w:val="52"/>
    <w:rsid w:val="00975F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a5"/>
    <w:uiPriority w:val="52"/>
    <w:rsid w:val="00975F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a5"/>
    <w:uiPriority w:val="52"/>
    <w:rsid w:val="00975F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975FBF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975FBF"/>
    <w:rPr>
      <w:rFonts w:ascii="Tahoma" w:hAnsi="Tahoma" w:cs="Tahoma"/>
    </w:rPr>
  </w:style>
  <w:style w:type="paragraph" w:styleId="HTML0">
    <w:name w:val="HTML Address"/>
    <w:basedOn w:val="a3"/>
    <w:link w:val="HTMLChar"/>
    <w:uiPriority w:val="99"/>
    <w:semiHidden/>
    <w:unhideWhenUsed/>
    <w:rsid w:val="00975FBF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4"/>
    <w:link w:val="HTML0"/>
    <w:uiPriority w:val="99"/>
    <w:semiHidden/>
    <w:rsid w:val="00975FBF"/>
    <w:rPr>
      <w:rFonts w:ascii="Tahoma" w:hAnsi="Tahoma" w:cs="Tahoma"/>
      <w:i/>
      <w:iCs/>
    </w:rPr>
  </w:style>
  <w:style w:type="character" w:styleId="HTML1">
    <w:name w:val="HTML Cite"/>
    <w:basedOn w:val="a4"/>
    <w:uiPriority w:val="99"/>
    <w:semiHidden/>
    <w:unhideWhenUsed/>
    <w:rsid w:val="00975FBF"/>
    <w:rPr>
      <w:rFonts w:ascii="Tahoma" w:hAnsi="Tahoma" w:cs="Tahoma"/>
      <w:i/>
      <w:iCs/>
    </w:rPr>
  </w:style>
  <w:style w:type="character" w:styleId="HTMLCode">
    <w:name w:val="HTML Code"/>
    <w:basedOn w:val="a4"/>
    <w:uiPriority w:val="99"/>
    <w:semiHidden/>
    <w:unhideWhenUsed/>
    <w:rsid w:val="00975FBF"/>
    <w:rPr>
      <w:rFonts w:ascii="Tahoma" w:hAnsi="Tahoma" w:cs="Tahoma"/>
      <w:sz w:val="22"/>
      <w:szCs w:val="20"/>
    </w:rPr>
  </w:style>
  <w:style w:type="character" w:styleId="HTMLDefinition">
    <w:name w:val="HTML Definition"/>
    <w:basedOn w:val="a4"/>
    <w:uiPriority w:val="99"/>
    <w:semiHidden/>
    <w:unhideWhenUsed/>
    <w:rsid w:val="00975FBF"/>
    <w:rPr>
      <w:rFonts w:ascii="Tahoma" w:hAnsi="Tahoma" w:cs="Tahoma"/>
      <w:i/>
      <w:iCs/>
    </w:rPr>
  </w:style>
  <w:style w:type="character" w:styleId="HTML2">
    <w:name w:val="HTML Keyboard"/>
    <w:basedOn w:val="a4"/>
    <w:uiPriority w:val="99"/>
    <w:semiHidden/>
    <w:unhideWhenUsed/>
    <w:rsid w:val="00975FBF"/>
    <w:rPr>
      <w:rFonts w:ascii="Tahoma" w:hAnsi="Tahoma" w:cs="Tahoma"/>
      <w:sz w:val="22"/>
      <w:szCs w:val="20"/>
    </w:rPr>
  </w:style>
  <w:style w:type="paragraph" w:styleId="HTML3">
    <w:name w:val="HTML Preformatted"/>
    <w:basedOn w:val="a3"/>
    <w:link w:val="HTMLChar0"/>
    <w:uiPriority w:val="99"/>
    <w:semiHidden/>
    <w:unhideWhenUsed/>
    <w:rsid w:val="00975FBF"/>
    <w:pPr>
      <w:spacing w:after="0" w:line="240" w:lineRule="auto"/>
    </w:pPr>
    <w:rPr>
      <w:sz w:val="22"/>
      <w:szCs w:val="20"/>
    </w:rPr>
  </w:style>
  <w:style w:type="character" w:customStyle="1" w:styleId="HTMLChar0">
    <w:name w:val="بتنسيق HTML مسبق Char"/>
    <w:basedOn w:val="a4"/>
    <w:link w:val="HTML3"/>
    <w:uiPriority w:val="99"/>
    <w:semiHidden/>
    <w:rsid w:val="00975FBF"/>
    <w:rPr>
      <w:rFonts w:ascii="Tahoma" w:hAnsi="Tahoma" w:cs="Tahoma"/>
      <w:sz w:val="22"/>
      <w:szCs w:val="20"/>
    </w:rPr>
  </w:style>
  <w:style w:type="character" w:styleId="HTML4">
    <w:name w:val="HTML Sample"/>
    <w:basedOn w:val="a4"/>
    <w:uiPriority w:val="99"/>
    <w:semiHidden/>
    <w:unhideWhenUsed/>
    <w:rsid w:val="00975FBF"/>
    <w:rPr>
      <w:rFonts w:ascii="Tahoma" w:hAnsi="Tahoma" w:cs="Tahoma"/>
      <w:sz w:val="24"/>
      <w:szCs w:val="24"/>
    </w:rPr>
  </w:style>
  <w:style w:type="character" w:styleId="HTML5">
    <w:name w:val="HTML Typewriter"/>
    <w:basedOn w:val="a4"/>
    <w:uiPriority w:val="99"/>
    <w:semiHidden/>
    <w:unhideWhenUsed/>
    <w:rsid w:val="00975FBF"/>
    <w:rPr>
      <w:rFonts w:ascii="Tahoma" w:hAnsi="Tahoma" w:cs="Tahoma"/>
      <w:sz w:val="22"/>
      <w:szCs w:val="20"/>
    </w:rPr>
  </w:style>
  <w:style w:type="character" w:styleId="HTMLVariable">
    <w:name w:val="HTML Variable"/>
    <w:basedOn w:val="a4"/>
    <w:uiPriority w:val="99"/>
    <w:semiHidden/>
    <w:unhideWhenUsed/>
    <w:rsid w:val="00975FBF"/>
    <w:rPr>
      <w:rFonts w:ascii="Tahoma" w:hAnsi="Tahoma" w:cs="Tahoma"/>
      <w:i/>
      <w:iCs/>
    </w:rPr>
  </w:style>
  <w:style w:type="paragraph" w:styleId="Index1">
    <w:name w:val="index 1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230" w:hanging="230"/>
    </w:pPr>
  </w:style>
  <w:style w:type="paragraph" w:styleId="Index2">
    <w:name w:val="index 2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460" w:hanging="230"/>
    </w:pPr>
  </w:style>
  <w:style w:type="paragraph" w:styleId="Index3">
    <w:name w:val="index 3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690" w:hanging="230"/>
    </w:pPr>
  </w:style>
  <w:style w:type="paragraph" w:styleId="Index4">
    <w:name w:val="index 4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920" w:hanging="230"/>
    </w:pPr>
  </w:style>
  <w:style w:type="paragraph" w:styleId="Index5">
    <w:name w:val="index 5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1150" w:hanging="230"/>
    </w:pPr>
  </w:style>
  <w:style w:type="paragraph" w:styleId="Index6">
    <w:name w:val="index 6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1380" w:hanging="230"/>
    </w:pPr>
  </w:style>
  <w:style w:type="paragraph" w:styleId="Index7">
    <w:name w:val="index 7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1610" w:hanging="230"/>
    </w:pPr>
  </w:style>
  <w:style w:type="paragraph" w:styleId="Index8">
    <w:name w:val="index 8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1840" w:hanging="230"/>
    </w:pPr>
  </w:style>
  <w:style w:type="paragraph" w:styleId="Index9">
    <w:name w:val="index 9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2070" w:hanging="230"/>
    </w:pPr>
  </w:style>
  <w:style w:type="paragraph" w:styleId="affa">
    <w:name w:val="index heading"/>
    <w:basedOn w:val="a3"/>
    <w:next w:val="Index1"/>
    <w:uiPriority w:val="99"/>
    <w:semiHidden/>
    <w:unhideWhenUsed/>
    <w:rsid w:val="00975FBF"/>
    <w:rPr>
      <w:rFonts w:eastAsiaTheme="majorEastAsia"/>
      <w:b/>
      <w:bCs/>
    </w:rPr>
  </w:style>
  <w:style w:type="character" w:styleId="affb">
    <w:name w:val="Intense Emphasis"/>
    <w:basedOn w:val="a4"/>
    <w:uiPriority w:val="21"/>
    <w:semiHidden/>
    <w:unhideWhenUsed/>
    <w:qFormat/>
    <w:rsid w:val="00975FBF"/>
    <w:rPr>
      <w:rFonts w:ascii="Tahoma" w:hAnsi="Tahoma" w:cs="Tahoma"/>
      <w:i/>
      <w:iCs/>
      <w:color w:val="355D7E" w:themeColor="accent1" w:themeShade="80"/>
    </w:rPr>
  </w:style>
  <w:style w:type="paragraph" w:styleId="affc">
    <w:name w:val="Intense Quote"/>
    <w:basedOn w:val="a3"/>
    <w:next w:val="a3"/>
    <w:link w:val="Chard"/>
    <w:uiPriority w:val="30"/>
    <w:semiHidden/>
    <w:unhideWhenUsed/>
    <w:qFormat/>
    <w:rsid w:val="00975FBF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hard">
    <w:name w:val="اقتباس مكثف Char"/>
    <w:basedOn w:val="a4"/>
    <w:link w:val="affc"/>
    <w:uiPriority w:val="30"/>
    <w:semiHidden/>
    <w:rsid w:val="00975FBF"/>
    <w:rPr>
      <w:rFonts w:ascii="Tahoma" w:hAnsi="Tahoma" w:cs="Tahoma"/>
      <w:i/>
      <w:iCs/>
      <w:color w:val="355D7E" w:themeColor="accent1" w:themeShade="80"/>
    </w:rPr>
  </w:style>
  <w:style w:type="character" w:styleId="affd">
    <w:name w:val="Intense Reference"/>
    <w:basedOn w:val="a4"/>
    <w:uiPriority w:val="32"/>
    <w:semiHidden/>
    <w:unhideWhenUsed/>
    <w:qFormat/>
    <w:rsid w:val="00975FBF"/>
    <w:rPr>
      <w:rFonts w:ascii="Tahoma" w:hAnsi="Tahoma" w:cs="Tahoma"/>
      <w:b/>
      <w:bCs/>
      <w:caps w:val="0"/>
      <w:smallCaps/>
      <w:color w:val="355D7E" w:themeColor="accent1" w:themeShade="80"/>
      <w:spacing w:val="0"/>
    </w:rPr>
  </w:style>
  <w:style w:type="table" w:styleId="affe">
    <w:name w:val="Light Grid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">
    <w:name w:val="Light List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0">
    <w:name w:val="Light Shading"/>
    <w:basedOn w:val="a5"/>
    <w:uiPriority w:val="40"/>
    <w:semiHidden/>
    <w:unhideWhenUsed/>
    <w:rsid w:val="00975F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41"/>
    <w:semiHidden/>
    <w:unhideWhenUsed/>
    <w:rsid w:val="00975F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5"/>
    <w:uiPriority w:val="42"/>
    <w:semiHidden/>
    <w:unhideWhenUsed/>
    <w:rsid w:val="00975F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5"/>
    <w:uiPriority w:val="43"/>
    <w:semiHidden/>
    <w:unhideWhenUsed/>
    <w:rsid w:val="00975F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5"/>
    <w:uiPriority w:val="44"/>
    <w:semiHidden/>
    <w:unhideWhenUsed/>
    <w:rsid w:val="00975F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5"/>
    <w:uiPriority w:val="45"/>
    <w:semiHidden/>
    <w:unhideWhenUsed/>
    <w:rsid w:val="00975F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5"/>
    <w:uiPriority w:val="46"/>
    <w:semiHidden/>
    <w:unhideWhenUsed/>
    <w:rsid w:val="00975F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1">
    <w:name w:val="line number"/>
    <w:basedOn w:val="a4"/>
    <w:uiPriority w:val="99"/>
    <w:semiHidden/>
    <w:unhideWhenUsed/>
    <w:rsid w:val="00975FBF"/>
    <w:rPr>
      <w:rFonts w:ascii="Tahoma" w:hAnsi="Tahoma" w:cs="Tahoma"/>
    </w:rPr>
  </w:style>
  <w:style w:type="paragraph" w:styleId="afff2">
    <w:name w:val="List"/>
    <w:basedOn w:val="a3"/>
    <w:uiPriority w:val="99"/>
    <w:semiHidden/>
    <w:unhideWhenUsed/>
    <w:rsid w:val="00975FBF"/>
    <w:pPr>
      <w:ind w:left="360" w:hanging="360"/>
      <w:contextualSpacing/>
    </w:pPr>
  </w:style>
  <w:style w:type="paragraph" w:styleId="26">
    <w:name w:val="List 2"/>
    <w:basedOn w:val="a3"/>
    <w:uiPriority w:val="99"/>
    <w:semiHidden/>
    <w:unhideWhenUsed/>
    <w:rsid w:val="00975FBF"/>
    <w:pPr>
      <w:ind w:left="720" w:hanging="360"/>
      <w:contextualSpacing/>
    </w:pPr>
  </w:style>
  <w:style w:type="paragraph" w:styleId="35">
    <w:name w:val="List 3"/>
    <w:basedOn w:val="a3"/>
    <w:uiPriority w:val="99"/>
    <w:semiHidden/>
    <w:unhideWhenUsed/>
    <w:rsid w:val="00975FBF"/>
    <w:pPr>
      <w:ind w:left="1080" w:hanging="360"/>
      <w:contextualSpacing/>
    </w:pPr>
  </w:style>
  <w:style w:type="paragraph" w:styleId="43">
    <w:name w:val="List 4"/>
    <w:basedOn w:val="a3"/>
    <w:uiPriority w:val="99"/>
    <w:semiHidden/>
    <w:unhideWhenUsed/>
    <w:rsid w:val="00975FBF"/>
    <w:pPr>
      <w:ind w:left="1440" w:hanging="360"/>
      <w:contextualSpacing/>
    </w:pPr>
  </w:style>
  <w:style w:type="paragraph" w:styleId="53">
    <w:name w:val="List 5"/>
    <w:basedOn w:val="a3"/>
    <w:uiPriority w:val="99"/>
    <w:semiHidden/>
    <w:unhideWhenUsed/>
    <w:rsid w:val="00975FBF"/>
    <w:pPr>
      <w:ind w:left="1800" w:hanging="360"/>
      <w:contextualSpacing/>
    </w:pPr>
  </w:style>
  <w:style w:type="paragraph" w:styleId="a1">
    <w:name w:val="List Bullet"/>
    <w:basedOn w:val="a3"/>
    <w:uiPriority w:val="10"/>
    <w:qFormat/>
    <w:rsid w:val="00975FBF"/>
    <w:pPr>
      <w:numPr>
        <w:numId w:val="28"/>
      </w:numPr>
    </w:pPr>
  </w:style>
  <w:style w:type="paragraph" w:styleId="20">
    <w:name w:val="List Bullet 2"/>
    <w:basedOn w:val="a3"/>
    <w:uiPriority w:val="36"/>
    <w:semiHidden/>
    <w:unhideWhenUsed/>
    <w:qFormat/>
    <w:rsid w:val="00975FBF"/>
    <w:pPr>
      <w:numPr>
        <w:numId w:val="3"/>
      </w:numPr>
      <w:contextualSpacing/>
    </w:pPr>
  </w:style>
  <w:style w:type="paragraph" w:styleId="30">
    <w:name w:val="List Bullet 3"/>
    <w:basedOn w:val="a3"/>
    <w:uiPriority w:val="36"/>
    <w:semiHidden/>
    <w:unhideWhenUsed/>
    <w:qFormat/>
    <w:rsid w:val="00975FBF"/>
    <w:pPr>
      <w:numPr>
        <w:numId w:val="5"/>
      </w:numPr>
      <w:contextualSpacing/>
    </w:pPr>
  </w:style>
  <w:style w:type="paragraph" w:styleId="40">
    <w:name w:val="List Bullet 4"/>
    <w:basedOn w:val="a3"/>
    <w:uiPriority w:val="36"/>
    <w:semiHidden/>
    <w:unhideWhenUsed/>
    <w:qFormat/>
    <w:rsid w:val="00975FBF"/>
    <w:pPr>
      <w:numPr>
        <w:numId w:val="7"/>
      </w:numPr>
      <w:contextualSpacing/>
    </w:pPr>
  </w:style>
  <w:style w:type="paragraph" w:styleId="50">
    <w:name w:val="List Bullet 5"/>
    <w:basedOn w:val="a3"/>
    <w:uiPriority w:val="36"/>
    <w:semiHidden/>
    <w:unhideWhenUsed/>
    <w:qFormat/>
    <w:rsid w:val="00975FBF"/>
    <w:pPr>
      <w:numPr>
        <w:numId w:val="9"/>
      </w:numPr>
      <w:contextualSpacing/>
    </w:pPr>
  </w:style>
  <w:style w:type="paragraph" w:styleId="afff3">
    <w:name w:val="List Continue"/>
    <w:basedOn w:val="a3"/>
    <w:uiPriority w:val="99"/>
    <w:semiHidden/>
    <w:unhideWhenUsed/>
    <w:rsid w:val="00975FBF"/>
    <w:pPr>
      <w:spacing w:after="120"/>
      <w:ind w:left="360"/>
      <w:contextualSpacing/>
    </w:pPr>
  </w:style>
  <w:style w:type="paragraph" w:styleId="27">
    <w:name w:val="List Continue 2"/>
    <w:basedOn w:val="a3"/>
    <w:uiPriority w:val="99"/>
    <w:semiHidden/>
    <w:unhideWhenUsed/>
    <w:rsid w:val="00975FBF"/>
    <w:pPr>
      <w:spacing w:after="120"/>
      <w:ind w:left="720"/>
      <w:contextualSpacing/>
    </w:pPr>
  </w:style>
  <w:style w:type="paragraph" w:styleId="36">
    <w:name w:val="List Continue 3"/>
    <w:basedOn w:val="a3"/>
    <w:uiPriority w:val="99"/>
    <w:semiHidden/>
    <w:unhideWhenUsed/>
    <w:rsid w:val="00975FBF"/>
    <w:pPr>
      <w:spacing w:after="120"/>
      <w:ind w:left="1080"/>
      <w:contextualSpacing/>
    </w:pPr>
  </w:style>
  <w:style w:type="paragraph" w:styleId="44">
    <w:name w:val="List Continue 4"/>
    <w:basedOn w:val="a3"/>
    <w:uiPriority w:val="99"/>
    <w:semiHidden/>
    <w:unhideWhenUsed/>
    <w:rsid w:val="00975FBF"/>
    <w:pPr>
      <w:spacing w:after="120"/>
      <w:ind w:left="1440"/>
      <w:contextualSpacing/>
    </w:pPr>
  </w:style>
  <w:style w:type="paragraph" w:styleId="54">
    <w:name w:val="List Continue 5"/>
    <w:basedOn w:val="a3"/>
    <w:uiPriority w:val="99"/>
    <w:semiHidden/>
    <w:unhideWhenUsed/>
    <w:rsid w:val="00975FBF"/>
    <w:pPr>
      <w:spacing w:after="120"/>
      <w:ind w:left="1800"/>
      <w:contextualSpacing/>
    </w:pPr>
  </w:style>
  <w:style w:type="paragraph" w:styleId="a2">
    <w:name w:val="List Number"/>
    <w:basedOn w:val="a3"/>
    <w:uiPriority w:val="11"/>
    <w:qFormat/>
    <w:rsid w:val="00975FBF"/>
    <w:pPr>
      <w:numPr>
        <w:numId w:val="13"/>
      </w:numPr>
    </w:pPr>
  </w:style>
  <w:style w:type="paragraph" w:styleId="2">
    <w:name w:val="List Number 2"/>
    <w:basedOn w:val="a3"/>
    <w:uiPriority w:val="99"/>
    <w:semiHidden/>
    <w:unhideWhenUsed/>
    <w:rsid w:val="00975FBF"/>
    <w:pPr>
      <w:numPr>
        <w:numId w:val="2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975FBF"/>
    <w:pPr>
      <w:numPr>
        <w:numId w:val="3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975FBF"/>
    <w:pPr>
      <w:numPr>
        <w:numId w:val="3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975FBF"/>
    <w:pPr>
      <w:numPr>
        <w:numId w:val="32"/>
      </w:numPr>
      <w:contextualSpacing/>
    </w:pPr>
  </w:style>
  <w:style w:type="table" w:customStyle="1" w:styleId="ListTable1Light">
    <w:name w:val="List Table 1 Light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5"/>
    <w:uiPriority w:val="51"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5"/>
    <w:uiPriority w:val="51"/>
    <w:rsid w:val="00975F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a5"/>
    <w:uiPriority w:val="51"/>
    <w:rsid w:val="00975F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a5"/>
    <w:uiPriority w:val="51"/>
    <w:rsid w:val="00975F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a5"/>
    <w:uiPriority w:val="51"/>
    <w:rsid w:val="00975F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a5"/>
    <w:uiPriority w:val="51"/>
    <w:rsid w:val="00975F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a5"/>
    <w:uiPriority w:val="51"/>
    <w:rsid w:val="00975F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a5"/>
    <w:uiPriority w:val="52"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5"/>
    <w:uiPriority w:val="52"/>
    <w:rsid w:val="00975F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5"/>
    <w:uiPriority w:val="52"/>
    <w:rsid w:val="00975F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5"/>
    <w:uiPriority w:val="52"/>
    <w:rsid w:val="00975F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5"/>
    <w:uiPriority w:val="52"/>
    <w:rsid w:val="00975F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5"/>
    <w:uiPriority w:val="52"/>
    <w:rsid w:val="00975F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5"/>
    <w:uiPriority w:val="52"/>
    <w:rsid w:val="00975F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e"/>
    <w:uiPriority w:val="99"/>
    <w:semiHidden/>
    <w:unhideWhenUsed/>
    <w:rsid w:val="00975F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2"/>
      <w:szCs w:val="20"/>
    </w:rPr>
  </w:style>
  <w:style w:type="character" w:customStyle="1" w:styleId="Chare">
    <w:name w:val="نص ماكرو Char"/>
    <w:basedOn w:val="a4"/>
    <w:link w:val="afff4"/>
    <w:uiPriority w:val="99"/>
    <w:semiHidden/>
    <w:rsid w:val="00975FBF"/>
    <w:rPr>
      <w:rFonts w:ascii="Tahoma" w:hAnsi="Tahoma" w:cs="Tahoma"/>
      <w:sz w:val="22"/>
      <w:szCs w:val="20"/>
    </w:rPr>
  </w:style>
  <w:style w:type="table" w:styleId="11">
    <w:name w:val="Medium Grid 1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">
    <w:name w:val="Medium Grid 1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">
    <w:name w:val="Medium Grid 1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">
    <w:name w:val="Medium Grid 1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8">
    <w:name w:val="Medium Grid 2"/>
    <w:basedOn w:val="a5"/>
    <w:uiPriority w:val="40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41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42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43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44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45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46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2">
    <w:name w:val="Medium List 1"/>
    <w:basedOn w:val="a5"/>
    <w:uiPriority w:val="40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5"/>
    <w:uiPriority w:val="41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0">
    <w:name w:val="Medium List 1 Accent 2"/>
    <w:basedOn w:val="a5"/>
    <w:uiPriority w:val="42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0">
    <w:name w:val="Medium List 1 Accent 3"/>
    <w:basedOn w:val="a5"/>
    <w:uiPriority w:val="43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5"/>
    <w:uiPriority w:val="44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5"/>
    <w:uiPriority w:val="45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0">
    <w:name w:val="Medium List 1 Accent 6"/>
    <w:basedOn w:val="a5"/>
    <w:uiPriority w:val="46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9">
    <w:name w:val="Medium List 2"/>
    <w:basedOn w:val="a5"/>
    <w:uiPriority w:val="40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41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42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43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44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45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46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975FBF"/>
    <w:rPr>
      <w:rFonts w:ascii="Tahoma" w:hAnsi="Tahoma" w:cs="Tahoma"/>
      <w:color w:val="2B579A"/>
      <w:shd w:val="clear" w:color="auto" w:fill="E6E6E6"/>
    </w:rPr>
  </w:style>
  <w:style w:type="paragraph" w:styleId="afff5">
    <w:name w:val="Message Header"/>
    <w:basedOn w:val="a3"/>
    <w:link w:val="Charf"/>
    <w:uiPriority w:val="99"/>
    <w:semiHidden/>
    <w:unhideWhenUsed/>
    <w:rsid w:val="00975F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f">
    <w:name w:val="رأس رسالة Char"/>
    <w:basedOn w:val="a4"/>
    <w:link w:val="afff5"/>
    <w:uiPriority w:val="99"/>
    <w:semiHidden/>
    <w:rsid w:val="00975FBF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6">
    <w:name w:val="Normal (Web)"/>
    <w:basedOn w:val="a3"/>
    <w:uiPriority w:val="99"/>
    <w:semiHidden/>
    <w:unhideWhenUsed/>
    <w:rsid w:val="00975FBF"/>
    <w:rPr>
      <w:sz w:val="24"/>
      <w:szCs w:val="24"/>
    </w:rPr>
  </w:style>
  <w:style w:type="paragraph" w:styleId="afff7">
    <w:name w:val="Normal Indent"/>
    <w:basedOn w:val="a3"/>
    <w:uiPriority w:val="99"/>
    <w:semiHidden/>
    <w:unhideWhenUsed/>
    <w:rsid w:val="00975FBF"/>
    <w:pPr>
      <w:ind w:left="720"/>
    </w:pPr>
  </w:style>
  <w:style w:type="paragraph" w:styleId="afff8">
    <w:name w:val="Note Heading"/>
    <w:basedOn w:val="a3"/>
    <w:next w:val="a3"/>
    <w:link w:val="Charf0"/>
    <w:uiPriority w:val="99"/>
    <w:semiHidden/>
    <w:unhideWhenUsed/>
    <w:rsid w:val="00975FBF"/>
    <w:pPr>
      <w:spacing w:after="0" w:line="240" w:lineRule="auto"/>
    </w:pPr>
  </w:style>
  <w:style w:type="character" w:customStyle="1" w:styleId="Charf0">
    <w:name w:val="عنوان ملاحظة Char"/>
    <w:basedOn w:val="a4"/>
    <w:link w:val="afff8"/>
    <w:uiPriority w:val="99"/>
    <w:semiHidden/>
    <w:rsid w:val="00975FBF"/>
    <w:rPr>
      <w:rFonts w:ascii="Tahoma" w:hAnsi="Tahoma" w:cs="Tahoma"/>
    </w:rPr>
  </w:style>
  <w:style w:type="character" w:styleId="afff9">
    <w:name w:val="page number"/>
    <w:basedOn w:val="a4"/>
    <w:uiPriority w:val="99"/>
    <w:semiHidden/>
    <w:unhideWhenUsed/>
    <w:rsid w:val="00975FBF"/>
    <w:rPr>
      <w:rFonts w:ascii="Tahoma" w:hAnsi="Tahoma" w:cs="Tahoma"/>
    </w:rPr>
  </w:style>
  <w:style w:type="character" w:styleId="afffa">
    <w:name w:val="Placeholder Text"/>
    <w:basedOn w:val="a4"/>
    <w:uiPriority w:val="99"/>
    <w:semiHidden/>
    <w:rsid w:val="00975FBF"/>
    <w:rPr>
      <w:rFonts w:ascii="Tahoma" w:hAnsi="Tahoma" w:cs="Tahoma"/>
      <w:color w:val="595959" w:themeColor="text1" w:themeTint="A6"/>
    </w:rPr>
  </w:style>
  <w:style w:type="table" w:customStyle="1" w:styleId="PlainTable1">
    <w:name w:val="Plain Table 1"/>
    <w:basedOn w:val="a5"/>
    <w:uiPriority w:val="41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5"/>
    <w:uiPriority w:val="42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5"/>
    <w:uiPriority w:val="43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5"/>
    <w:uiPriority w:val="44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5"/>
    <w:uiPriority w:val="45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3"/>
    <w:link w:val="Charf1"/>
    <w:uiPriority w:val="99"/>
    <w:semiHidden/>
    <w:unhideWhenUsed/>
    <w:rsid w:val="00975FBF"/>
    <w:pPr>
      <w:spacing w:after="0" w:line="240" w:lineRule="auto"/>
    </w:pPr>
    <w:rPr>
      <w:sz w:val="22"/>
      <w:szCs w:val="21"/>
    </w:rPr>
  </w:style>
  <w:style w:type="character" w:customStyle="1" w:styleId="Charf1">
    <w:name w:val="نص عادي Char"/>
    <w:basedOn w:val="a4"/>
    <w:link w:val="afffb"/>
    <w:uiPriority w:val="99"/>
    <w:semiHidden/>
    <w:rsid w:val="00975FBF"/>
    <w:rPr>
      <w:rFonts w:ascii="Tahoma" w:hAnsi="Tahoma" w:cs="Tahoma"/>
      <w:sz w:val="22"/>
      <w:szCs w:val="21"/>
    </w:rPr>
  </w:style>
  <w:style w:type="paragraph" w:styleId="afffc">
    <w:name w:val="Quote"/>
    <w:basedOn w:val="a3"/>
    <w:next w:val="a3"/>
    <w:link w:val="Charf2"/>
    <w:uiPriority w:val="29"/>
    <w:semiHidden/>
    <w:unhideWhenUsed/>
    <w:qFormat/>
    <w:rsid w:val="00975FB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4"/>
    <w:link w:val="afffc"/>
    <w:uiPriority w:val="29"/>
    <w:semiHidden/>
    <w:rsid w:val="00975FBF"/>
    <w:rPr>
      <w:rFonts w:ascii="Tahoma" w:hAnsi="Tahoma" w:cs="Tahoma"/>
      <w:i/>
      <w:iCs/>
      <w:color w:val="404040" w:themeColor="text1" w:themeTint="BF"/>
    </w:rPr>
  </w:style>
  <w:style w:type="paragraph" w:styleId="afffd">
    <w:name w:val="Salutation"/>
    <w:basedOn w:val="a3"/>
    <w:next w:val="a3"/>
    <w:link w:val="Charf3"/>
    <w:uiPriority w:val="99"/>
    <w:semiHidden/>
    <w:unhideWhenUsed/>
    <w:rsid w:val="00975FBF"/>
  </w:style>
  <w:style w:type="character" w:customStyle="1" w:styleId="Charf3">
    <w:name w:val="تحية Char"/>
    <w:basedOn w:val="a4"/>
    <w:link w:val="afffd"/>
    <w:uiPriority w:val="99"/>
    <w:semiHidden/>
    <w:rsid w:val="00975FBF"/>
    <w:rPr>
      <w:rFonts w:ascii="Tahoma" w:hAnsi="Tahoma" w:cs="Tahoma"/>
    </w:rPr>
  </w:style>
  <w:style w:type="paragraph" w:styleId="afffe">
    <w:name w:val="Signature"/>
    <w:basedOn w:val="a3"/>
    <w:link w:val="Charf4"/>
    <w:uiPriority w:val="99"/>
    <w:semiHidden/>
    <w:unhideWhenUsed/>
    <w:rsid w:val="00975FBF"/>
    <w:pPr>
      <w:spacing w:after="0" w:line="240" w:lineRule="auto"/>
      <w:ind w:left="4320"/>
    </w:pPr>
  </w:style>
  <w:style w:type="character" w:customStyle="1" w:styleId="Charf4">
    <w:name w:val="توقيع Char"/>
    <w:basedOn w:val="a4"/>
    <w:link w:val="afffe"/>
    <w:uiPriority w:val="99"/>
    <w:semiHidden/>
    <w:rsid w:val="00975FBF"/>
    <w:rPr>
      <w:rFonts w:ascii="Tahoma" w:hAnsi="Tahoma" w:cs="Tahoma"/>
    </w:rPr>
  </w:style>
  <w:style w:type="character" w:customStyle="1" w:styleId="SmartHyperlink">
    <w:name w:val="Smart Hyperlink"/>
    <w:basedOn w:val="a4"/>
    <w:uiPriority w:val="99"/>
    <w:semiHidden/>
    <w:unhideWhenUsed/>
    <w:rsid w:val="00975FBF"/>
    <w:rPr>
      <w:rFonts w:ascii="Tahoma" w:hAnsi="Tahoma" w:cs="Tahoma"/>
      <w:u w:val="dotted"/>
    </w:rPr>
  </w:style>
  <w:style w:type="character" w:styleId="affff">
    <w:name w:val="Strong"/>
    <w:basedOn w:val="a4"/>
    <w:uiPriority w:val="22"/>
    <w:semiHidden/>
    <w:unhideWhenUsed/>
    <w:qFormat/>
    <w:rsid w:val="00975FBF"/>
    <w:rPr>
      <w:rFonts w:ascii="Tahoma" w:hAnsi="Tahoma" w:cs="Tahoma"/>
      <w:b/>
      <w:bCs/>
    </w:rPr>
  </w:style>
  <w:style w:type="paragraph" w:styleId="affff0">
    <w:name w:val="Subtitle"/>
    <w:basedOn w:val="a3"/>
    <w:link w:val="Charf5"/>
    <w:uiPriority w:val="11"/>
    <w:semiHidden/>
    <w:unhideWhenUsed/>
    <w:qFormat/>
    <w:rsid w:val="00975FBF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5">
    <w:name w:val="عنوان فرعي Char"/>
    <w:basedOn w:val="a4"/>
    <w:link w:val="affff0"/>
    <w:uiPriority w:val="11"/>
    <w:semiHidden/>
    <w:rsid w:val="00975FBF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ff1">
    <w:name w:val="Subtle Emphasis"/>
    <w:basedOn w:val="a4"/>
    <w:uiPriority w:val="19"/>
    <w:semiHidden/>
    <w:unhideWhenUsed/>
    <w:qFormat/>
    <w:rsid w:val="00975FBF"/>
    <w:rPr>
      <w:rFonts w:ascii="Tahoma" w:hAnsi="Tahoma" w:cs="Tahoma"/>
      <w:i/>
      <w:iCs/>
      <w:color w:val="404040" w:themeColor="text1" w:themeTint="BF"/>
    </w:rPr>
  </w:style>
  <w:style w:type="table" w:styleId="14">
    <w:name w:val="Table 3D effects 1"/>
    <w:basedOn w:val="a5"/>
    <w:uiPriority w:val="99"/>
    <w:semiHidden/>
    <w:unhideWhenUsed/>
    <w:rsid w:val="00975F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5"/>
    <w:uiPriority w:val="99"/>
    <w:semiHidden/>
    <w:unhideWhenUsed/>
    <w:rsid w:val="00975FB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5"/>
    <w:uiPriority w:val="99"/>
    <w:semiHidden/>
    <w:unhideWhenUsed/>
    <w:rsid w:val="00975F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5"/>
    <w:uiPriority w:val="99"/>
    <w:semiHidden/>
    <w:unhideWhenUsed/>
    <w:rsid w:val="00975FB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uiPriority w:val="99"/>
    <w:semiHidden/>
    <w:unhideWhenUsed/>
    <w:rsid w:val="00975FB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5"/>
    <w:uiPriority w:val="99"/>
    <w:semiHidden/>
    <w:unhideWhenUsed/>
    <w:rsid w:val="00975FB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uiPriority w:val="99"/>
    <w:semiHidden/>
    <w:unhideWhenUsed/>
    <w:rsid w:val="00975FB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uiPriority w:val="99"/>
    <w:semiHidden/>
    <w:unhideWhenUsed/>
    <w:rsid w:val="00975FB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uiPriority w:val="99"/>
    <w:semiHidden/>
    <w:unhideWhenUsed/>
    <w:rsid w:val="00975FB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uiPriority w:val="99"/>
    <w:semiHidden/>
    <w:unhideWhenUsed/>
    <w:rsid w:val="00975FB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uiPriority w:val="99"/>
    <w:semiHidden/>
    <w:unhideWhenUsed/>
    <w:rsid w:val="00975FB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iPriority w:val="99"/>
    <w:semiHidden/>
    <w:unhideWhenUsed/>
    <w:rsid w:val="00975FB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5"/>
    <w:uiPriority w:val="99"/>
    <w:semiHidden/>
    <w:unhideWhenUsed/>
    <w:rsid w:val="00975FB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5"/>
    <w:uiPriority w:val="99"/>
    <w:semiHidden/>
    <w:unhideWhenUsed/>
    <w:rsid w:val="00975FB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5"/>
    <w:uiPriority w:val="99"/>
    <w:semiHidden/>
    <w:unhideWhenUsed/>
    <w:rsid w:val="00975F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5"/>
    <w:uiPriority w:val="99"/>
    <w:semiHidden/>
    <w:unhideWhenUsed/>
    <w:rsid w:val="00975FB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975FB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unhideWhenUsed/>
    <w:rsid w:val="00975FB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iPriority w:val="99"/>
    <w:semiHidden/>
    <w:unhideWhenUsed/>
    <w:rsid w:val="00975FB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iPriority w:val="99"/>
    <w:semiHidden/>
    <w:unhideWhenUsed/>
    <w:rsid w:val="00975FB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uiPriority w:val="99"/>
    <w:semiHidden/>
    <w:unhideWhenUsed/>
    <w:rsid w:val="00975FB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5"/>
    <w:uiPriority w:val="99"/>
    <w:semiHidden/>
    <w:unhideWhenUsed/>
    <w:rsid w:val="00975FB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uiPriority w:val="99"/>
    <w:semiHidden/>
    <w:unhideWhenUsed/>
    <w:rsid w:val="00975F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uiPriority w:val="99"/>
    <w:semiHidden/>
    <w:unhideWhenUsed/>
    <w:rsid w:val="00975FB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uiPriority w:val="99"/>
    <w:semiHidden/>
    <w:unhideWhenUsed/>
    <w:rsid w:val="00975FB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uiPriority w:val="99"/>
    <w:semiHidden/>
    <w:unhideWhenUsed/>
    <w:rsid w:val="00975FB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figures"/>
    <w:basedOn w:val="a3"/>
    <w:next w:val="a3"/>
    <w:uiPriority w:val="99"/>
    <w:semiHidden/>
    <w:unhideWhenUsed/>
    <w:rsid w:val="00975FBF"/>
    <w:pPr>
      <w:spacing w:after="0"/>
    </w:pPr>
  </w:style>
  <w:style w:type="table" w:styleId="affff5">
    <w:name w:val="Table Professional"/>
    <w:basedOn w:val="a5"/>
    <w:uiPriority w:val="99"/>
    <w:semiHidden/>
    <w:unhideWhenUsed/>
    <w:rsid w:val="00975F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uiPriority w:val="99"/>
    <w:semiHidden/>
    <w:unhideWhenUsed/>
    <w:rsid w:val="00975FB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iPriority w:val="99"/>
    <w:semiHidden/>
    <w:unhideWhenUsed/>
    <w:rsid w:val="00975F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unhideWhenUsed/>
    <w:rsid w:val="00975FB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5"/>
    <w:uiPriority w:val="99"/>
    <w:semiHidden/>
    <w:unhideWhenUsed/>
    <w:rsid w:val="00975FB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unhideWhenUsed/>
    <w:rsid w:val="00975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uiPriority w:val="99"/>
    <w:semiHidden/>
    <w:unhideWhenUsed/>
    <w:rsid w:val="00975FB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5"/>
    <w:uiPriority w:val="99"/>
    <w:semiHidden/>
    <w:unhideWhenUsed/>
    <w:rsid w:val="00975FB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5"/>
    <w:uiPriority w:val="99"/>
    <w:semiHidden/>
    <w:unhideWhenUsed/>
    <w:rsid w:val="00975FB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3"/>
    <w:link w:val="Charf6"/>
    <w:uiPriority w:val="10"/>
    <w:semiHidden/>
    <w:unhideWhenUsed/>
    <w:qFormat/>
    <w:rsid w:val="00975FBF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6">
    <w:name w:val="العنوان Char"/>
    <w:basedOn w:val="a4"/>
    <w:link w:val="affff7"/>
    <w:uiPriority w:val="10"/>
    <w:semiHidden/>
    <w:rsid w:val="00975FBF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8">
    <w:name w:val="toa heading"/>
    <w:basedOn w:val="a3"/>
    <w:next w:val="a3"/>
    <w:uiPriority w:val="99"/>
    <w:semiHidden/>
    <w:unhideWhenUsed/>
    <w:rsid w:val="00975FBF"/>
    <w:pPr>
      <w:spacing w:before="120"/>
    </w:pPr>
    <w:rPr>
      <w:rFonts w:eastAsiaTheme="majorEastAsia"/>
      <w:b/>
      <w:bCs/>
      <w:sz w:val="24"/>
      <w:szCs w:val="24"/>
    </w:rPr>
  </w:style>
  <w:style w:type="paragraph" w:styleId="affff9">
    <w:name w:val="TOC Heading"/>
    <w:basedOn w:val="1"/>
    <w:next w:val="a3"/>
    <w:uiPriority w:val="39"/>
    <w:semiHidden/>
    <w:unhideWhenUsed/>
    <w:qFormat/>
    <w:rsid w:val="00975FBF"/>
    <w:pPr>
      <w:keepNext/>
      <w:keepLines/>
      <w:outlineLvl w:val="9"/>
    </w:pPr>
    <w:rPr>
      <w:rFonts w:eastAsiaTheme="majorEastAsia"/>
    </w:rPr>
  </w:style>
  <w:style w:type="character" w:customStyle="1" w:styleId="UnresolvedMention">
    <w:name w:val="Unresolved Mention"/>
    <w:basedOn w:val="a4"/>
    <w:uiPriority w:val="99"/>
    <w:semiHidden/>
    <w:unhideWhenUsed/>
    <w:rsid w:val="00975FBF"/>
    <w:rPr>
      <w:rFonts w:ascii="Tahoma" w:hAnsi="Tahoma" w:cs="Tahoma"/>
      <w:color w:val="808080"/>
      <w:shd w:val="clear" w:color="auto" w:fill="E6E6E6"/>
    </w:rPr>
  </w:style>
  <w:style w:type="paragraph" w:styleId="affffa">
    <w:name w:val="List Paragraph"/>
    <w:basedOn w:val="a3"/>
    <w:uiPriority w:val="34"/>
    <w:semiHidden/>
    <w:unhideWhenUsed/>
    <w:qFormat/>
    <w:rsid w:val="00975FBF"/>
    <w:pPr>
      <w:ind w:left="720"/>
      <w:contextualSpacing/>
    </w:pPr>
  </w:style>
  <w:style w:type="paragraph" w:styleId="affffb">
    <w:name w:val="No Spacing"/>
    <w:uiPriority w:val="99"/>
    <w:semiHidden/>
    <w:unhideWhenUsed/>
    <w:rsid w:val="00975FBF"/>
    <w:pPr>
      <w:spacing w:after="0" w:line="240" w:lineRule="auto"/>
    </w:pPr>
    <w:rPr>
      <w:rFonts w:ascii="Tahoma" w:hAnsi="Tahoma" w:cs="Tahoma"/>
    </w:rPr>
  </w:style>
  <w:style w:type="character" w:styleId="affffc">
    <w:name w:val="Subtle Reference"/>
    <w:basedOn w:val="a4"/>
    <w:uiPriority w:val="31"/>
    <w:semiHidden/>
    <w:unhideWhenUsed/>
    <w:qFormat/>
    <w:rsid w:val="00975FBF"/>
    <w:rPr>
      <w:rFonts w:ascii="Tahoma" w:hAnsi="Tahoma" w:cs="Tahoma"/>
      <w:smallCaps/>
      <w:color w:val="5A5A5A" w:themeColor="text1" w:themeTint="A5"/>
    </w:rPr>
  </w:style>
  <w:style w:type="numbering" w:styleId="111111">
    <w:name w:val="Outline List 2"/>
    <w:basedOn w:val="a6"/>
    <w:uiPriority w:val="99"/>
    <w:semiHidden/>
    <w:unhideWhenUsed/>
    <w:rsid w:val="00975FBF"/>
    <w:pPr>
      <w:numPr>
        <w:numId w:val="33"/>
      </w:numPr>
    </w:pPr>
  </w:style>
  <w:style w:type="numbering" w:styleId="1ai">
    <w:name w:val="Outline List 1"/>
    <w:basedOn w:val="a6"/>
    <w:uiPriority w:val="99"/>
    <w:semiHidden/>
    <w:unhideWhenUsed/>
    <w:rsid w:val="00975FBF"/>
    <w:pPr>
      <w:numPr>
        <w:numId w:val="34"/>
      </w:numPr>
    </w:pPr>
  </w:style>
  <w:style w:type="numbering" w:styleId="a0">
    <w:name w:val="Outline List 3"/>
    <w:basedOn w:val="a6"/>
    <w:uiPriority w:val="99"/>
    <w:semiHidden/>
    <w:unhideWhenUsed/>
    <w:rsid w:val="00975FBF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ar-SA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10" w:qFormat="1"/>
    <w:lsdException w:name="List Number" w:uiPriority="11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uiPriority="2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75FBF"/>
    <w:rPr>
      <w:rFonts w:ascii="Tahoma" w:hAnsi="Tahoma" w:cs="Tahoma"/>
    </w:rPr>
  </w:style>
  <w:style w:type="paragraph" w:styleId="1">
    <w:name w:val="heading 1"/>
    <w:basedOn w:val="a3"/>
    <w:link w:val="1Char"/>
    <w:uiPriority w:val="9"/>
    <w:qFormat/>
    <w:rsid w:val="00975FBF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21">
    <w:name w:val="heading 2"/>
    <w:basedOn w:val="a3"/>
    <w:link w:val="2Char"/>
    <w:uiPriority w:val="9"/>
    <w:unhideWhenUsed/>
    <w:qFormat/>
    <w:rsid w:val="00975FBF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31">
    <w:name w:val="heading 3"/>
    <w:basedOn w:val="a3"/>
    <w:next w:val="a3"/>
    <w:link w:val="3Char"/>
    <w:uiPriority w:val="9"/>
    <w:semiHidden/>
    <w:unhideWhenUsed/>
    <w:qFormat/>
    <w:rsid w:val="00975FBF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41">
    <w:name w:val="heading 4"/>
    <w:basedOn w:val="a3"/>
    <w:next w:val="a3"/>
    <w:link w:val="4Char"/>
    <w:uiPriority w:val="9"/>
    <w:semiHidden/>
    <w:unhideWhenUsed/>
    <w:rsid w:val="00975FBF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51">
    <w:name w:val="heading 5"/>
    <w:basedOn w:val="a3"/>
    <w:next w:val="a3"/>
    <w:link w:val="5Char"/>
    <w:uiPriority w:val="9"/>
    <w:semiHidden/>
    <w:unhideWhenUsed/>
    <w:rsid w:val="00975FB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3"/>
    <w:next w:val="a3"/>
    <w:link w:val="6Char"/>
    <w:uiPriority w:val="9"/>
    <w:semiHidden/>
    <w:unhideWhenUsed/>
    <w:rsid w:val="00975FBF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7">
    <w:name w:val="heading 7"/>
    <w:basedOn w:val="a3"/>
    <w:next w:val="a3"/>
    <w:link w:val="7Char"/>
    <w:uiPriority w:val="9"/>
    <w:semiHidden/>
    <w:unhideWhenUsed/>
    <w:rsid w:val="00975FBF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3"/>
    <w:next w:val="a3"/>
    <w:link w:val="8Char"/>
    <w:uiPriority w:val="9"/>
    <w:semiHidden/>
    <w:unhideWhenUsed/>
    <w:rsid w:val="00975FBF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9">
    <w:name w:val="heading 9"/>
    <w:basedOn w:val="a3"/>
    <w:next w:val="a3"/>
    <w:link w:val="9Char"/>
    <w:uiPriority w:val="9"/>
    <w:semiHidden/>
    <w:unhideWhenUsed/>
    <w:rsid w:val="00975FBF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1"/>
    <w:rsid w:val="0097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ibliography"/>
    <w:basedOn w:val="a3"/>
    <w:next w:val="a3"/>
    <w:uiPriority w:val="37"/>
    <w:semiHidden/>
    <w:unhideWhenUsed/>
    <w:rsid w:val="00975FBF"/>
  </w:style>
  <w:style w:type="paragraph" w:styleId="a9">
    <w:name w:val="Block Text"/>
    <w:basedOn w:val="a3"/>
    <w:uiPriority w:val="40"/>
    <w:semiHidden/>
    <w:unhideWhenUsed/>
    <w:rsid w:val="00975FBF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a">
    <w:name w:val="Body Text"/>
    <w:basedOn w:val="a3"/>
    <w:link w:val="Char"/>
    <w:uiPriority w:val="99"/>
    <w:semiHidden/>
    <w:unhideWhenUsed/>
    <w:rsid w:val="00975FBF"/>
    <w:pPr>
      <w:spacing w:after="120"/>
    </w:pPr>
  </w:style>
  <w:style w:type="character" w:customStyle="1" w:styleId="Char">
    <w:name w:val="نص أساسي Char"/>
    <w:basedOn w:val="a4"/>
    <w:link w:val="aa"/>
    <w:uiPriority w:val="99"/>
    <w:semiHidden/>
    <w:rsid w:val="00975FBF"/>
    <w:rPr>
      <w:rFonts w:ascii="Tahoma" w:hAnsi="Tahoma" w:cs="Tahoma"/>
    </w:rPr>
  </w:style>
  <w:style w:type="paragraph" w:styleId="ab">
    <w:name w:val="Balloon Text"/>
    <w:basedOn w:val="a3"/>
    <w:link w:val="Char0"/>
    <w:uiPriority w:val="99"/>
    <w:semiHidden/>
    <w:unhideWhenUsed/>
    <w:rsid w:val="00975FBF"/>
    <w:rPr>
      <w:sz w:val="22"/>
      <w:szCs w:val="16"/>
    </w:rPr>
  </w:style>
  <w:style w:type="character" w:customStyle="1" w:styleId="Char0">
    <w:name w:val="نص في بالون Char"/>
    <w:basedOn w:val="a4"/>
    <w:link w:val="ab"/>
    <w:uiPriority w:val="99"/>
    <w:semiHidden/>
    <w:rsid w:val="00975FBF"/>
    <w:rPr>
      <w:rFonts w:ascii="Tahoma" w:hAnsi="Tahoma" w:cs="Tahoma"/>
      <w:sz w:val="22"/>
      <w:szCs w:val="16"/>
    </w:rPr>
  </w:style>
  <w:style w:type="paragraph" w:styleId="22">
    <w:name w:val="Body Text 2"/>
    <w:basedOn w:val="a3"/>
    <w:link w:val="2Char0"/>
    <w:uiPriority w:val="99"/>
    <w:semiHidden/>
    <w:unhideWhenUsed/>
    <w:rsid w:val="00975FBF"/>
    <w:pPr>
      <w:spacing w:after="120" w:line="480" w:lineRule="auto"/>
    </w:pPr>
  </w:style>
  <w:style w:type="character" w:customStyle="1" w:styleId="2Char0">
    <w:name w:val="نص أساسي 2 Char"/>
    <w:basedOn w:val="a4"/>
    <w:link w:val="22"/>
    <w:uiPriority w:val="99"/>
    <w:semiHidden/>
    <w:rsid w:val="00975FBF"/>
    <w:rPr>
      <w:rFonts w:ascii="Tahoma" w:hAnsi="Tahoma" w:cs="Tahoma"/>
    </w:rPr>
  </w:style>
  <w:style w:type="paragraph" w:styleId="32">
    <w:name w:val="Body Text 3"/>
    <w:basedOn w:val="a3"/>
    <w:link w:val="3Char0"/>
    <w:uiPriority w:val="99"/>
    <w:semiHidden/>
    <w:unhideWhenUsed/>
    <w:rsid w:val="00975FBF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4"/>
    <w:link w:val="32"/>
    <w:uiPriority w:val="99"/>
    <w:semiHidden/>
    <w:rsid w:val="00975FBF"/>
    <w:rPr>
      <w:rFonts w:ascii="Tahoma" w:hAnsi="Tahoma" w:cs="Tahoma"/>
      <w:sz w:val="22"/>
      <w:szCs w:val="16"/>
    </w:rPr>
  </w:style>
  <w:style w:type="paragraph" w:styleId="ac">
    <w:name w:val="footer"/>
    <w:basedOn w:val="a3"/>
    <w:link w:val="Char1"/>
    <w:uiPriority w:val="99"/>
    <w:unhideWhenUsed/>
    <w:rsid w:val="00975FBF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kern w:val="0"/>
      <w:sz w:val="22"/>
      <w14:ligatures w14:val="none"/>
    </w:rPr>
  </w:style>
  <w:style w:type="character" w:customStyle="1" w:styleId="Char1">
    <w:name w:val="تذييل الصفحة Char"/>
    <w:basedOn w:val="a4"/>
    <w:link w:val="ac"/>
    <w:uiPriority w:val="99"/>
    <w:rsid w:val="00975FBF"/>
    <w:rPr>
      <w:rFonts w:ascii="Tahoma" w:hAnsi="Tahoma" w:cs="Tahoma"/>
      <w:color w:val="775F55" w:themeColor="text2"/>
      <w:kern w:val="0"/>
      <w:sz w:val="22"/>
      <w14:ligatures w14:val="none"/>
    </w:rPr>
  </w:style>
  <w:style w:type="paragraph" w:styleId="ad">
    <w:name w:val="header"/>
    <w:basedOn w:val="a3"/>
    <w:link w:val="Char2"/>
    <w:uiPriority w:val="99"/>
    <w:unhideWhenUsed/>
    <w:rsid w:val="00975FBF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kern w:val="0"/>
      <w:sz w:val="22"/>
      <w14:ligatures w14:val="none"/>
    </w:rPr>
  </w:style>
  <w:style w:type="character" w:customStyle="1" w:styleId="Char2">
    <w:name w:val="رأس الصفحة Char"/>
    <w:basedOn w:val="a4"/>
    <w:link w:val="ad"/>
    <w:uiPriority w:val="99"/>
    <w:rsid w:val="00975FBF"/>
    <w:rPr>
      <w:rFonts w:ascii="Tahoma" w:hAnsi="Tahoma" w:cs="Tahoma"/>
      <w:b/>
      <w:color w:val="775F55" w:themeColor="text2"/>
      <w:kern w:val="0"/>
      <w:sz w:val="22"/>
      <w14:ligatures w14:val="none"/>
    </w:rPr>
  </w:style>
  <w:style w:type="character" w:customStyle="1" w:styleId="1Char">
    <w:name w:val="عنوان 1 Char"/>
    <w:basedOn w:val="a4"/>
    <w:link w:val="1"/>
    <w:uiPriority w:val="9"/>
    <w:rsid w:val="00975FBF"/>
    <w:rPr>
      <w:rFonts w:ascii="Tahoma" w:hAnsi="Tahoma" w:cs="Tahoma"/>
      <w:b/>
      <w:caps/>
      <w:color w:val="B85A22" w:themeColor="accent2" w:themeShade="BF"/>
      <w:spacing w:val="60"/>
      <w:sz w:val="24"/>
      <w:szCs w:val="32"/>
    </w:rPr>
  </w:style>
  <w:style w:type="character" w:customStyle="1" w:styleId="2Char">
    <w:name w:val="عنوان 2 Char"/>
    <w:basedOn w:val="a4"/>
    <w:link w:val="21"/>
    <w:uiPriority w:val="9"/>
    <w:rsid w:val="00975FBF"/>
    <w:rPr>
      <w:rFonts w:ascii="Tahoma" w:hAnsi="Tahoma" w:cs="Tahoma"/>
      <w:b/>
      <w:color w:val="355D7E" w:themeColor="accent1" w:themeShade="80"/>
      <w:spacing w:val="30"/>
      <w:sz w:val="24"/>
      <w:szCs w:val="28"/>
    </w:rPr>
  </w:style>
  <w:style w:type="character" w:customStyle="1" w:styleId="3Char">
    <w:name w:val="عنوان 3 Char"/>
    <w:basedOn w:val="a4"/>
    <w:link w:val="31"/>
    <w:uiPriority w:val="9"/>
    <w:semiHidden/>
    <w:rsid w:val="00975FBF"/>
    <w:rPr>
      <w:rFonts w:ascii="Tahoma" w:hAnsi="Tahoma" w:cs="Tahoma"/>
      <w:b/>
      <w:color w:val="000000" w:themeColor="text1"/>
      <w:spacing w:val="10"/>
      <w:szCs w:val="24"/>
    </w:rPr>
  </w:style>
  <w:style w:type="character" w:customStyle="1" w:styleId="4Char">
    <w:name w:val="عنوان 4 Char"/>
    <w:basedOn w:val="a4"/>
    <w:link w:val="41"/>
    <w:uiPriority w:val="9"/>
    <w:semiHidden/>
    <w:rsid w:val="00975FBF"/>
    <w:rPr>
      <w:rFonts w:ascii="Tahoma" w:hAnsi="Tahoma" w:cs="Tahoma"/>
      <w:caps/>
      <w:spacing w:val="14"/>
      <w:szCs w:val="22"/>
    </w:rPr>
  </w:style>
  <w:style w:type="character" w:customStyle="1" w:styleId="5Char">
    <w:name w:val="عنوان 5 Char"/>
    <w:basedOn w:val="a4"/>
    <w:link w:val="51"/>
    <w:uiPriority w:val="9"/>
    <w:semiHidden/>
    <w:rsid w:val="00975FBF"/>
    <w:rPr>
      <w:rFonts w:ascii="Tahoma" w:hAnsi="Tahoma" w:cs="Tahoma"/>
      <w:b/>
      <w:color w:val="775F55" w:themeColor="text2"/>
      <w:spacing w:val="10"/>
      <w:szCs w:val="26"/>
    </w:rPr>
  </w:style>
  <w:style w:type="character" w:customStyle="1" w:styleId="6Char">
    <w:name w:val="عنوان 6 Char"/>
    <w:basedOn w:val="a4"/>
    <w:link w:val="6"/>
    <w:uiPriority w:val="9"/>
    <w:semiHidden/>
    <w:rsid w:val="00975FBF"/>
    <w:rPr>
      <w:rFonts w:ascii="Tahoma" w:hAnsi="Tahoma" w:cs="Tahoma"/>
      <w:b/>
      <w:color w:val="7B3C17" w:themeColor="accent2" w:themeShade="80"/>
      <w:spacing w:val="10"/>
    </w:rPr>
  </w:style>
  <w:style w:type="character" w:customStyle="1" w:styleId="7Char">
    <w:name w:val="عنوان 7 Char"/>
    <w:basedOn w:val="a4"/>
    <w:link w:val="7"/>
    <w:uiPriority w:val="9"/>
    <w:semiHidden/>
    <w:rsid w:val="00975FBF"/>
    <w:rPr>
      <w:rFonts w:ascii="Tahoma" w:hAnsi="Tahoma" w:cs="Tahoma"/>
      <w:smallCaps/>
      <w:color w:val="000000" w:themeColor="text1"/>
      <w:spacing w:val="10"/>
    </w:rPr>
  </w:style>
  <w:style w:type="character" w:customStyle="1" w:styleId="8Char">
    <w:name w:val="عنوان 8 Char"/>
    <w:basedOn w:val="a4"/>
    <w:link w:val="8"/>
    <w:uiPriority w:val="9"/>
    <w:semiHidden/>
    <w:rsid w:val="00975FBF"/>
    <w:rPr>
      <w:rFonts w:ascii="Tahoma" w:hAnsi="Tahoma" w:cs="Tahoma"/>
      <w:b/>
      <w:i/>
      <w:color w:val="355D7E" w:themeColor="accent1" w:themeShade="80"/>
      <w:spacing w:val="10"/>
    </w:rPr>
  </w:style>
  <w:style w:type="character" w:customStyle="1" w:styleId="9Char">
    <w:name w:val="عنوان 9 Char"/>
    <w:basedOn w:val="a4"/>
    <w:link w:val="9"/>
    <w:uiPriority w:val="9"/>
    <w:semiHidden/>
    <w:rsid w:val="00975FBF"/>
    <w:rPr>
      <w:rFonts w:ascii="Tahoma" w:hAnsi="Tahoma" w:cs="Tahoma"/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a4"/>
    <w:uiPriority w:val="99"/>
    <w:semiHidden/>
    <w:unhideWhenUsed/>
    <w:rsid w:val="00975FBF"/>
    <w:rPr>
      <w:rFonts w:ascii="Tahoma" w:hAnsi="Tahoma" w:cs="Tahoma"/>
      <w:color w:val="F7B615" w:themeColor="hyperlink"/>
      <w:u w:val="single"/>
    </w:rPr>
  </w:style>
  <w:style w:type="paragraph" w:styleId="ae">
    <w:name w:val="Body Text First Indent"/>
    <w:basedOn w:val="aa"/>
    <w:link w:val="Char3"/>
    <w:uiPriority w:val="99"/>
    <w:semiHidden/>
    <w:unhideWhenUsed/>
    <w:rsid w:val="00975FBF"/>
    <w:pPr>
      <w:spacing w:after="180"/>
      <w:ind w:firstLine="360"/>
    </w:pPr>
  </w:style>
  <w:style w:type="character" w:customStyle="1" w:styleId="Char3">
    <w:name w:val="نص أساسي بمسافة بادئة للسطر الأول Char"/>
    <w:basedOn w:val="Char"/>
    <w:link w:val="ae"/>
    <w:uiPriority w:val="99"/>
    <w:semiHidden/>
    <w:rsid w:val="00975FBF"/>
    <w:rPr>
      <w:rFonts w:ascii="Tahoma" w:hAnsi="Tahoma" w:cs="Tahoma"/>
    </w:rPr>
  </w:style>
  <w:style w:type="paragraph" w:styleId="af">
    <w:name w:val="Body Text Indent"/>
    <w:basedOn w:val="a3"/>
    <w:link w:val="Char4"/>
    <w:uiPriority w:val="99"/>
    <w:semiHidden/>
    <w:unhideWhenUsed/>
    <w:rsid w:val="00975FBF"/>
    <w:pPr>
      <w:spacing w:after="120"/>
      <w:ind w:left="360"/>
    </w:pPr>
  </w:style>
  <w:style w:type="character" w:customStyle="1" w:styleId="Char4">
    <w:name w:val="نص أساسي بمسافة بادئة Char"/>
    <w:basedOn w:val="a4"/>
    <w:link w:val="af"/>
    <w:uiPriority w:val="99"/>
    <w:semiHidden/>
    <w:rsid w:val="00975FBF"/>
    <w:rPr>
      <w:rFonts w:ascii="Tahoma" w:hAnsi="Tahoma" w:cs="Tahoma"/>
    </w:rPr>
  </w:style>
  <w:style w:type="paragraph" w:styleId="23">
    <w:name w:val="Body Text First Indent 2"/>
    <w:basedOn w:val="af"/>
    <w:link w:val="2Char1"/>
    <w:uiPriority w:val="99"/>
    <w:semiHidden/>
    <w:unhideWhenUsed/>
    <w:rsid w:val="00975FBF"/>
    <w:pPr>
      <w:spacing w:after="180"/>
      <w:ind w:firstLine="36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sid w:val="00975FBF"/>
    <w:rPr>
      <w:rFonts w:ascii="Tahoma" w:hAnsi="Tahoma" w:cs="Tahoma"/>
    </w:rPr>
  </w:style>
  <w:style w:type="paragraph" w:styleId="24">
    <w:name w:val="Body Text Indent 2"/>
    <w:basedOn w:val="a3"/>
    <w:link w:val="2Char2"/>
    <w:uiPriority w:val="99"/>
    <w:semiHidden/>
    <w:unhideWhenUsed/>
    <w:rsid w:val="00975FBF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4"/>
    <w:link w:val="24"/>
    <w:uiPriority w:val="99"/>
    <w:semiHidden/>
    <w:rsid w:val="00975FBF"/>
    <w:rPr>
      <w:rFonts w:ascii="Tahoma" w:hAnsi="Tahoma" w:cs="Tahoma"/>
    </w:rPr>
  </w:style>
  <w:style w:type="paragraph" w:styleId="33">
    <w:name w:val="Body Text Indent 3"/>
    <w:basedOn w:val="a3"/>
    <w:link w:val="3Char1"/>
    <w:uiPriority w:val="99"/>
    <w:semiHidden/>
    <w:unhideWhenUsed/>
    <w:rsid w:val="00975FBF"/>
    <w:pPr>
      <w:spacing w:after="120"/>
      <w:ind w:left="360"/>
    </w:pPr>
    <w:rPr>
      <w:sz w:val="22"/>
      <w:szCs w:val="16"/>
    </w:rPr>
  </w:style>
  <w:style w:type="character" w:customStyle="1" w:styleId="3Char1">
    <w:name w:val="نص أساسي بمسافة بادئة 3 Char"/>
    <w:basedOn w:val="a4"/>
    <w:link w:val="33"/>
    <w:uiPriority w:val="99"/>
    <w:semiHidden/>
    <w:rsid w:val="00975FBF"/>
    <w:rPr>
      <w:rFonts w:ascii="Tahoma" w:hAnsi="Tahoma" w:cs="Tahoma"/>
      <w:sz w:val="22"/>
      <w:szCs w:val="16"/>
    </w:rPr>
  </w:style>
  <w:style w:type="numbering" w:customStyle="1" w:styleId="a">
    <w:name w:val="نمط القائمة المتوسطة"/>
    <w:uiPriority w:val="99"/>
    <w:rsid w:val="00975FBF"/>
    <w:pPr>
      <w:numPr>
        <w:numId w:val="11"/>
      </w:numPr>
    </w:pPr>
  </w:style>
  <w:style w:type="character" w:styleId="af0">
    <w:name w:val="Book Title"/>
    <w:basedOn w:val="a4"/>
    <w:uiPriority w:val="33"/>
    <w:semiHidden/>
    <w:unhideWhenUsed/>
    <w:qFormat/>
    <w:rsid w:val="00975FBF"/>
    <w:rPr>
      <w:rFonts w:ascii="Tahoma" w:hAnsi="Tahoma" w:cs="Tahoma"/>
      <w:b/>
      <w:bCs/>
      <w:i/>
      <w:iCs/>
      <w:spacing w:val="0"/>
    </w:rPr>
  </w:style>
  <w:style w:type="paragraph" w:styleId="af1">
    <w:name w:val="caption"/>
    <w:basedOn w:val="a3"/>
    <w:next w:val="a3"/>
    <w:uiPriority w:val="35"/>
    <w:semiHidden/>
    <w:unhideWhenUsed/>
    <w:qFormat/>
    <w:rsid w:val="00975FB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af2">
    <w:name w:val="الاسم"/>
    <w:basedOn w:val="a3"/>
    <w:uiPriority w:val="1"/>
    <w:qFormat/>
    <w:rsid w:val="00975FBF"/>
    <w:pPr>
      <w:spacing w:after="0"/>
    </w:pPr>
    <w:rPr>
      <w:color w:val="FFFFFF" w:themeColor="background1"/>
      <w:sz w:val="40"/>
    </w:rPr>
  </w:style>
  <w:style w:type="paragraph" w:styleId="af3">
    <w:name w:val="Closing"/>
    <w:basedOn w:val="a3"/>
    <w:link w:val="Char5"/>
    <w:uiPriority w:val="99"/>
    <w:semiHidden/>
    <w:unhideWhenUsed/>
    <w:rsid w:val="00975FBF"/>
    <w:pPr>
      <w:spacing w:after="0" w:line="240" w:lineRule="auto"/>
      <w:ind w:left="4320"/>
    </w:pPr>
  </w:style>
  <w:style w:type="character" w:customStyle="1" w:styleId="Char5">
    <w:name w:val="خاتمة Char"/>
    <w:basedOn w:val="a4"/>
    <w:link w:val="af3"/>
    <w:uiPriority w:val="99"/>
    <w:semiHidden/>
    <w:rsid w:val="00975FBF"/>
    <w:rPr>
      <w:rFonts w:ascii="Tahoma" w:hAnsi="Tahoma" w:cs="Tahoma"/>
    </w:rPr>
  </w:style>
  <w:style w:type="table" w:styleId="af4">
    <w:name w:val="Colorful Grid"/>
    <w:basedOn w:val="a5"/>
    <w:uiPriority w:val="40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41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5"/>
    <w:uiPriority w:val="42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af5">
    <w:name w:val="table of authorities"/>
    <w:basedOn w:val="a3"/>
    <w:next w:val="a3"/>
    <w:uiPriority w:val="99"/>
    <w:semiHidden/>
    <w:unhideWhenUsed/>
    <w:rsid w:val="00975FBF"/>
    <w:pPr>
      <w:ind w:left="220" w:hanging="220"/>
    </w:pPr>
  </w:style>
  <w:style w:type="table" w:styleId="-3">
    <w:name w:val="Colorful Grid Accent 3"/>
    <w:basedOn w:val="a5"/>
    <w:uiPriority w:val="43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5"/>
    <w:uiPriority w:val="44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10">
    <w:name w:val="toc 1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5">
    <w:name w:val="toc 2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4">
    <w:name w:val="toc 3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3"/>
    <w:next w:val="a3"/>
    <w:autoRedefine/>
    <w:uiPriority w:val="99"/>
    <w:semiHidden/>
    <w:unhideWhenUsed/>
    <w:qFormat/>
    <w:rsid w:val="00975FB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6">
    <w:name w:val="Date"/>
    <w:basedOn w:val="a3"/>
    <w:link w:val="Char6"/>
    <w:uiPriority w:val="2"/>
    <w:qFormat/>
    <w:rsid w:val="00975FB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Char6">
    <w:name w:val="تاريخ Char"/>
    <w:basedOn w:val="a4"/>
    <w:link w:val="af6"/>
    <w:uiPriority w:val="2"/>
    <w:rsid w:val="00975FBF"/>
    <w:rPr>
      <w:rFonts w:ascii="Tahoma" w:hAnsi="Tahoma" w:cs="Tahoma"/>
      <w:b/>
      <w:color w:val="FFFFFF" w:themeColor="background1"/>
    </w:rPr>
  </w:style>
  <w:style w:type="paragraph" w:customStyle="1" w:styleId="af7">
    <w:name w:val="تذييل صفحة زوجي"/>
    <w:basedOn w:val="a3"/>
    <w:uiPriority w:val="39"/>
    <w:semiHidden/>
    <w:unhideWhenUsed/>
    <w:qFormat/>
    <w:rsid w:val="00975FBF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af8">
    <w:name w:val="عنوان زوجي"/>
    <w:basedOn w:val="a3"/>
    <w:uiPriority w:val="39"/>
    <w:semiHidden/>
    <w:unhideWhenUsed/>
    <w:qFormat/>
    <w:rsid w:val="00975FBF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af9">
    <w:name w:val="معلومات جهة الاتصال"/>
    <w:basedOn w:val="a3"/>
    <w:uiPriority w:val="4"/>
    <w:qFormat/>
    <w:rsid w:val="00975FBF"/>
    <w:pPr>
      <w:spacing w:after="0" w:line="240" w:lineRule="auto"/>
    </w:pPr>
  </w:style>
  <w:style w:type="table" w:styleId="-5">
    <w:name w:val="Colorful Grid Accent 5"/>
    <w:basedOn w:val="a5"/>
    <w:uiPriority w:val="45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a5"/>
    <w:uiPriority w:val="40"/>
    <w:rsid w:val="00975FB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Grid Accent 6"/>
    <w:basedOn w:val="a5"/>
    <w:uiPriority w:val="46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a">
    <w:name w:val="Colorful List"/>
    <w:basedOn w:val="a5"/>
    <w:uiPriority w:val="40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41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5"/>
    <w:uiPriority w:val="42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5"/>
    <w:uiPriority w:val="43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5"/>
    <w:uiPriority w:val="44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5"/>
    <w:uiPriority w:val="45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5"/>
    <w:uiPriority w:val="46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b">
    <w:name w:val="Colorful Shading"/>
    <w:basedOn w:val="a5"/>
    <w:uiPriority w:val="40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41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42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43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5"/>
    <w:uiPriority w:val="44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45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46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4"/>
    <w:uiPriority w:val="99"/>
    <w:semiHidden/>
    <w:unhideWhenUsed/>
    <w:rsid w:val="00975FBF"/>
    <w:rPr>
      <w:rFonts w:ascii="Tahoma" w:hAnsi="Tahoma" w:cs="Tahoma"/>
      <w:sz w:val="22"/>
      <w:szCs w:val="16"/>
    </w:rPr>
  </w:style>
  <w:style w:type="paragraph" w:styleId="afd">
    <w:name w:val="annotation text"/>
    <w:basedOn w:val="a3"/>
    <w:link w:val="Char7"/>
    <w:uiPriority w:val="99"/>
    <w:semiHidden/>
    <w:unhideWhenUsed/>
    <w:rsid w:val="00975FBF"/>
    <w:pPr>
      <w:spacing w:line="240" w:lineRule="auto"/>
    </w:pPr>
    <w:rPr>
      <w:sz w:val="22"/>
      <w:szCs w:val="20"/>
    </w:rPr>
  </w:style>
  <w:style w:type="character" w:customStyle="1" w:styleId="Char7">
    <w:name w:val="نص تعليق Char"/>
    <w:basedOn w:val="a4"/>
    <w:link w:val="afd"/>
    <w:uiPriority w:val="99"/>
    <w:semiHidden/>
    <w:rsid w:val="00975FBF"/>
    <w:rPr>
      <w:rFonts w:ascii="Tahoma" w:hAnsi="Tahoma" w:cs="Tahoma"/>
      <w:sz w:val="22"/>
      <w:szCs w:val="20"/>
    </w:rPr>
  </w:style>
  <w:style w:type="paragraph" w:styleId="afe">
    <w:name w:val="annotation subject"/>
    <w:basedOn w:val="afd"/>
    <w:next w:val="afd"/>
    <w:link w:val="Char8"/>
    <w:uiPriority w:val="99"/>
    <w:semiHidden/>
    <w:unhideWhenUsed/>
    <w:rsid w:val="00975FBF"/>
    <w:rPr>
      <w:b/>
      <w:bCs/>
    </w:rPr>
  </w:style>
  <w:style w:type="character" w:customStyle="1" w:styleId="Char8">
    <w:name w:val="موضوع تعليق Char"/>
    <w:basedOn w:val="Char7"/>
    <w:link w:val="afe"/>
    <w:uiPriority w:val="99"/>
    <w:semiHidden/>
    <w:rsid w:val="00975FBF"/>
    <w:rPr>
      <w:rFonts w:ascii="Tahoma" w:hAnsi="Tahoma" w:cs="Tahoma"/>
      <w:b/>
      <w:bCs/>
      <w:sz w:val="22"/>
      <w:szCs w:val="20"/>
    </w:rPr>
  </w:style>
  <w:style w:type="table" w:styleId="aff">
    <w:name w:val="Dark List"/>
    <w:basedOn w:val="a5"/>
    <w:uiPriority w:val="40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41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5"/>
    <w:uiPriority w:val="42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5"/>
    <w:uiPriority w:val="43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5"/>
    <w:uiPriority w:val="44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5"/>
    <w:uiPriority w:val="45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5"/>
    <w:uiPriority w:val="46"/>
    <w:semiHidden/>
    <w:unhideWhenUsed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0">
    <w:name w:val="Document Map"/>
    <w:basedOn w:val="a3"/>
    <w:link w:val="Char9"/>
    <w:uiPriority w:val="99"/>
    <w:semiHidden/>
    <w:unhideWhenUsed/>
    <w:rsid w:val="00975FBF"/>
    <w:pPr>
      <w:spacing w:after="0" w:line="240" w:lineRule="auto"/>
    </w:pPr>
    <w:rPr>
      <w:sz w:val="22"/>
      <w:szCs w:val="16"/>
    </w:rPr>
  </w:style>
  <w:style w:type="character" w:customStyle="1" w:styleId="Char9">
    <w:name w:val="مخطط المستند Char"/>
    <w:basedOn w:val="a4"/>
    <w:link w:val="aff0"/>
    <w:uiPriority w:val="99"/>
    <w:semiHidden/>
    <w:rsid w:val="00975FBF"/>
    <w:rPr>
      <w:rFonts w:ascii="Tahoma" w:hAnsi="Tahoma" w:cs="Tahoma"/>
      <w:sz w:val="22"/>
      <w:szCs w:val="16"/>
    </w:rPr>
  </w:style>
  <w:style w:type="paragraph" w:styleId="aff1">
    <w:name w:val="E-mail Signature"/>
    <w:basedOn w:val="a3"/>
    <w:link w:val="Chara"/>
    <w:uiPriority w:val="99"/>
    <w:semiHidden/>
    <w:unhideWhenUsed/>
    <w:rsid w:val="00975FBF"/>
    <w:pPr>
      <w:spacing w:after="0" w:line="240" w:lineRule="auto"/>
    </w:pPr>
  </w:style>
  <w:style w:type="character" w:customStyle="1" w:styleId="Chara">
    <w:name w:val="توقيع البريد الإلكتروني Char"/>
    <w:basedOn w:val="a4"/>
    <w:link w:val="aff1"/>
    <w:uiPriority w:val="99"/>
    <w:semiHidden/>
    <w:rsid w:val="00975FBF"/>
    <w:rPr>
      <w:rFonts w:ascii="Tahoma" w:hAnsi="Tahoma" w:cs="Tahoma"/>
    </w:rPr>
  </w:style>
  <w:style w:type="character" w:styleId="aff2">
    <w:name w:val="Emphasis"/>
    <w:basedOn w:val="a4"/>
    <w:uiPriority w:val="20"/>
    <w:semiHidden/>
    <w:unhideWhenUsed/>
    <w:qFormat/>
    <w:rsid w:val="00975FBF"/>
    <w:rPr>
      <w:rFonts w:ascii="Tahoma" w:hAnsi="Tahoma" w:cs="Tahoma"/>
      <w:i/>
      <w:iCs/>
    </w:rPr>
  </w:style>
  <w:style w:type="character" w:styleId="aff3">
    <w:name w:val="endnote reference"/>
    <w:basedOn w:val="a4"/>
    <w:uiPriority w:val="99"/>
    <w:semiHidden/>
    <w:unhideWhenUsed/>
    <w:rsid w:val="00975FBF"/>
    <w:rPr>
      <w:rFonts w:ascii="Tahoma" w:hAnsi="Tahoma" w:cs="Tahoma"/>
      <w:vertAlign w:val="superscript"/>
    </w:rPr>
  </w:style>
  <w:style w:type="paragraph" w:styleId="aff4">
    <w:name w:val="endnote text"/>
    <w:basedOn w:val="a3"/>
    <w:link w:val="Charb"/>
    <w:uiPriority w:val="99"/>
    <w:semiHidden/>
    <w:unhideWhenUsed/>
    <w:rsid w:val="00975FBF"/>
    <w:pPr>
      <w:spacing w:after="0" w:line="240" w:lineRule="auto"/>
    </w:pPr>
    <w:rPr>
      <w:sz w:val="22"/>
      <w:szCs w:val="20"/>
    </w:rPr>
  </w:style>
  <w:style w:type="character" w:customStyle="1" w:styleId="Charb">
    <w:name w:val="نص تعليق ختامي Char"/>
    <w:basedOn w:val="a4"/>
    <w:link w:val="aff4"/>
    <w:uiPriority w:val="99"/>
    <w:semiHidden/>
    <w:rsid w:val="00975FBF"/>
    <w:rPr>
      <w:rFonts w:ascii="Tahoma" w:hAnsi="Tahoma" w:cs="Tahoma"/>
      <w:sz w:val="22"/>
      <w:szCs w:val="20"/>
    </w:rPr>
  </w:style>
  <w:style w:type="paragraph" w:styleId="aff5">
    <w:name w:val="envelope address"/>
    <w:basedOn w:val="a3"/>
    <w:uiPriority w:val="99"/>
    <w:semiHidden/>
    <w:unhideWhenUsed/>
    <w:rsid w:val="00975F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6">
    <w:name w:val="envelope return"/>
    <w:basedOn w:val="a3"/>
    <w:uiPriority w:val="99"/>
    <w:semiHidden/>
    <w:unhideWhenUsed/>
    <w:rsid w:val="00975FBF"/>
    <w:pPr>
      <w:spacing w:after="0" w:line="240" w:lineRule="auto"/>
    </w:pPr>
    <w:rPr>
      <w:rFonts w:eastAsiaTheme="majorEastAsia"/>
      <w:sz w:val="22"/>
      <w:szCs w:val="20"/>
    </w:rPr>
  </w:style>
  <w:style w:type="character" w:styleId="aff7">
    <w:name w:val="FollowedHyperlink"/>
    <w:basedOn w:val="a4"/>
    <w:uiPriority w:val="99"/>
    <w:semiHidden/>
    <w:unhideWhenUsed/>
    <w:rsid w:val="00975FBF"/>
    <w:rPr>
      <w:rFonts w:ascii="Tahoma" w:hAnsi="Tahoma" w:cs="Tahoma"/>
      <w:color w:val="704404" w:themeColor="followedHyperlink"/>
      <w:u w:val="single"/>
    </w:rPr>
  </w:style>
  <w:style w:type="character" w:styleId="aff8">
    <w:name w:val="footnote reference"/>
    <w:basedOn w:val="a4"/>
    <w:uiPriority w:val="99"/>
    <w:semiHidden/>
    <w:unhideWhenUsed/>
    <w:rsid w:val="00975FBF"/>
    <w:rPr>
      <w:rFonts w:ascii="Tahoma" w:hAnsi="Tahoma" w:cs="Tahoma"/>
      <w:vertAlign w:val="superscript"/>
    </w:rPr>
  </w:style>
  <w:style w:type="paragraph" w:styleId="aff9">
    <w:name w:val="footnote text"/>
    <w:basedOn w:val="a3"/>
    <w:link w:val="Charc"/>
    <w:uiPriority w:val="99"/>
    <w:semiHidden/>
    <w:unhideWhenUsed/>
    <w:rsid w:val="00975FBF"/>
    <w:pPr>
      <w:spacing w:after="0" w:line="240" w:lineRule="auto"/>
    </w:pPr>
    <w:rPr>
      <w:sz w:val="22"/>
      <w:szCs w:val="20"/>
    </w:rPr>
  </w:style>
  <w:style w:type="character" w:customStyle="1" w:styleId="Charc">
    <w:name w:val="نص حاشية سفلية Char"/>
    <w:basedOn w:val="a4"/>
    <w:link w:val="aff9"/>
    <w:uiPriority w:val="99"/>
    <w:semiHidden/>
    <w:rsid w:val="00975FBF"/>
    <w:rPr>
      <w:rFonts w:ascii="Tahoma" w:hAnsi="Tahoma" w:cs="Tahoma"/>
      <w:sz w:val="22"/>
      <w:szCs w:val="20"/>
    </w:rPr>
  </w:style>
  <w:style w:type="table" w:customStyle="1" w:styleId="GridTable1Light">
    <w:name w:val="Grid Table 1 Light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a5"/>
    <w:uiPriority w:val="50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a5"/>
    <w:uiPriority w:val="51"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5"/>
    <w:uiPriority w:val="51"/>
    <w:rsid w:val="00975F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a5"/>
    <w:uiPriority w:val="51"/>
    <w:rsid w:val="00975F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a5"/>
    <w:uiPriority w:val="51"/>
    <w:rsid w:val="00975F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a5"/>
    <w:uiPriority w:val="51"/>
    <w:rsid w:val="00975F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a5"/>
    <w:uiPriority w:val="51"/>
    <w:rsid w:val="00975F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a5"/>
    <w:uiPriority w:val="51"/>
    <w:rsid w:val="00975F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a5"/>
    <w:uiPriority w:val="52"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5"/>
    <w:uiPriority w:val="52"/>
    <w:rsid w:val="00975F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a5"/>
    <w:uiPriority w:val="52"/>
    <w:rsid w:val="00975F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a5"/>
    <w:uiPriority w:val="52"/>
    <w:rsid w:val="00975F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a5"/>
    <w:uiPriority w:val="52"/>
    <w:rsid w:val="00975F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a5"/>
    <w:uiPriority w:val="52"/>
    <w:rsid w:val="00975F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a5"/>
    <w:uiPriority w:val="52"/>
    <w:rsid w:val="00975F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975FBF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975FBF"/>
    <w:rPr>
      <w:rFonts w:ascii="Tahoma" w:hAnsi="Tahoma" w:cs="Tahoma"/>
    </w:rPr>
  </w:style>
  <w:style w:type="paragraph" w:styleId="HTML0">
    <w:name w:val="HTML Address"/>
    <w:basedOn w:val="a3"/>
    <w:link w:val="HTMLChar"/>
    <w:uiPriority w:val="99"/>
    <w:semiHidden/>
    <w:unhideWhenUsed/>
    <w:rsid w:val="00975FBF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4"/>
    <w:link w:val="HTML0"/>
    <w:uiPriority w:val="99"/>
    <w:semiHidden/>
    <w:rsid w:val="00975FBF"/>
    <w:rPr>
      <w:rFonts w:ascii="Tahoma" w:hAnsi="Tahoma" w:cs="Tahoma"/>
      <w:i/>
      <w:iCs/>
    </w:rPr>
  </w:style>
  <w:style w:type="character" w:styleId="HTML1">
    <w:name w:val="HTML Cite"/>
    <w:basedOn w:val="a4"/>
    <w:uiPriority w:val="99"/>
    <w:semiHidden/>
    <w:unhideWhenUsed/>
    <w:rsid w:val="00975FBF"/>
    <w:rPr>
      <w:rFonts w:ascii="Tahoma" w:hAnsi="Tahoma" w:cs="Tahoma"/>
      <w:i/>
      <w:iCs/>
    </w:rPr>
  </w:style>
  <w:style w:type="character" w:styleId="HTMLCode">
    <w:name w:val="HTML Code"/>
    <w:basedOn w:val="a4"/>
    <w:uiPriority w:val="99"/>
    <w:semiHidden/>
    <w:unhideWhenUsed/>
    <w:rsid w:val="00975FBF"/>
    <w:rPr>
      <w:rFonts w:ascii="Tahoma" w:hAnsi="Tahoma" w:cs="Tahoma"/>
      <w:sz w:val="22"/>
      <w:szCs w:val="20"/>
    </w:rPr>
  </w:style>
  <w:style w:type="character" w:styleId="HTMLDefinition">
    <w:name w:val="HTML Definition"/>
    <w:basedOn w:val="a4"/>
    <w:uiPriority w:val="99"/>
    <w:semiHidden/>
    <w:unhideWhenUsed/>
    <w:rsid w:val="00975FBF"/>
    <w:rPr>
      <w:rFonts w:ascii="Tahoma" w:hAnsi="Tahoma" w:cs="Tahoma"/>
      <w:i/>
      <w:iCs/>
    </w:rPr>
  </w:style>
  <w:style w:type="character" w:styleId="HTML2">
    <w:name w:val="HTML Keyboard"/>
    <w:basedOn w:val="a4"/>
    <w:uiPriority w:val="99"/>
    <w:semiHidden/>
    <w:unhideWhenUsed/>
    <w:rsid w:val="00975FBF"/>
    <w:rPr>
      <w:rFonts w:ascii="Tahoma" w:hAnsi="Tahoma" w:cs="Tahoma"/>
      <w:sz w:val="22"/>
      <w:szCs w:val="20"/>
    </w:rPr>
  </w:style>
  <w:style w:type="paragraph" w:styleId="HTML3">
    <w:name w:val="HTML Preformatted"/>
    <w:basedOn w:val="a3"/>
    <w:link w:val="HTMLChar0"/>
    <w:uiPriority w:val="99"/>
    <w:semiHidden/>
    <w:unhideWhenUsed/>
    <w:rsid w:val="00975FBF"/>
    <w:pPr>
      <w:spacing w:after="0" w:line="240" w:lineRule="auto"/>
    </w:pPr>
    <w:rPr>
      <w:sz w:val="22"/>
      <w:szCs w:val="20"/>
    </w:rPr>
  </w:style>
  <w:style w:type="character" w:customStyle="1" w:styleId="HTMLChar0">
    <w:name w:val="بتنسيق HTML مسبق Char"/>
    <w:basedOn w:val="a4"/>
    <w:link w:val="HTML3"/>
    <w:uiPriority w:val="99"/>
    <w:semiHidden/>
    <w:rsid w:val="00975FBF"/>
    <w:rPr>
      <w:rFonts w:ascii="Tahoma" w:hAnsi="Tahoma" w:cs="Tahoma"/>
      <w:sz w:val="22"/>
      <w:szCs w:val="20"/>
    </w:rPr>
  </w:style>
  <w:style w:type="character" w:styleId="HTML4">
    <w:name w:val="HTML Sample"/>
    <w:basedOn w:val="a4"/>
    <w:uiPriority w:val="99"/>
    <w:semiHidden/>
    <w:unhideWhenUsed/>
    <w:rsid w:val="00975FBF"/>
    <w:rPr>
      <w:rFonts w:ascii="Tahoma" w:hAnsi="Tahoma" w:cs="Tahoma"/>
      <w:sz w:val="24"/>
      <w:szCs w:val="24"/>
    </w:rPr>
  </w:style>
  <w:style w:type="character" w:styleId="HTML5">
    <w:name w:val="HTML Typewriter"/>
    <w:basedOn w:val="a4"/>
    <w:uiPriority w:val="99"/>
    <w:semiHidden/>
    <w:unhideWhenUsed/>
    <w:rsid w:val="00975FBF"/>
    <w:rPr>
      <w:rFonts w:ascii="Tahoma" w:hAnsi="Tahoma" w:cs="Tahoma"/>
      <w:sz w:val="22"/>
      <w:szCs w:val="20"/>
    </w:rPr>
  </w:style>
  <w:style w:type="character" w:styleId="HTMLVariable">
    <w:name w:val="HTML Variable"/>
    <w:basedOn w:val="a4"/>
    <w:uiPriority w:val="99"/>
    <w:semiHidden/>
    <w:unhideWhenUsed/>
    <w:rsid w:val="00975FBF"/>
    <w:rPr>
      <w:rFonts w:ascii="Tahoma" w:hAnsi="Tahoma" w:cs="Tahoma"/>
      <w:i/>
      <w:iCs/>
    </w:rPr>
  </w:style>
  <w:style w:type="paragraph" w:styleId="Index1">
    <w:name w:val="index 1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230" w:hanging="230"/>
    </w:pPr>
  </w:style>
  <w:style w:type="paragraph" w:styleId="Index2">
    <w:name w:val="index 2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460" w:hanging="230"/>
    </w:pPr>
  </w:style>
  <w:style w:type="paragraph" w:styleId="Index3">
    <w:name w:val="index 3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690" w:hanging="230"/>
    </w:pPr>
  </w:style>
  <w:style w:type="paragraph" w:styleId="Index4">
    <w:name w:val="index 4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920" w:hanging="230"/>
    </w:pPr>
  </w:style>
  <w:style w:type="paragraph" w:styleId="Index5">
    <w:name w:val="index 5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1150" w:hanging="230"/>
    </w:pPr>
  </w:style>
  <w:style w:type="paragraph" w:styleId="Index6">
    <w:name w:val="index 6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1380" w:hanging="230"/>
    </w:pPr>
  </w:style>
  <w:style w:type="paragraph" w:styleId="Index7">
    <w:name w:val="index 7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1610" w:hanging="230"/>
    </w:pPr>
  </w:style>
  <w:style w:type="paragraph" w:styleId="Index8">
    <w:name w:val="index 8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1840" w:hanging="230"/>
    </w:pPr>
  </w:style>
  <w:style w:type="paragraph" w:styleId="Index9">
    <w:name w:val="index 9"/>
    <w:basedOn w:val="a3"/>
    <w:next w:val="a3"/>
    <w:autoRedefine/>
    <w:uiPriority w:val="99"/>
    <w:semiHidden/>
    <w:unhideWhenUsed/>
    <w:rsid w:val="00975FBF"/>
    <w:pPr>
      <w:spacing w:after="0" w:line="240" w:lineRule="auto"/>
      <w:ind w:left="2070" w:hanging="230"/>
    </w:pPr>
  </w:style>
  <w:style w:type="paragraph" w:styleId="affa">
    <w:name w:val="index heading"/>
    <w:basedOn w:val="a3"/>
    <w:next w:val="Index1"/>
    <w:uiPriority w:val="99"/>
    <w:semiHidden/>
    <w:unhideWhenUsed/>
    <w:rsid w:val="00975FBF"/>
    <w:rPr>
      <w:rFonts w:eastAsiaTheme="majorEastAsia"/>
      <w:b/>
      <w:bCs/>
    </w:rPr>
  </w:style>
  <w:style w:type="character" w:styleId="affb">
    <w:name w:val="Intense Emphasis"/>
    <w:basedOn w:val="a4"/>
    <w:uiPriority w:val="21"/>
    <w:semiHidden/>
    <w:unhideWhenUsed/>
    <w:qFormat/>
    <w:rsid w:val="00975FBF"/>
    <w:rPr>
      <w:rFonts w:ascii="Tahoma" w:hAnsi="Tahoma" w:cs="Tahoma"/>
      <w:i/>
      <w:iCs/>
      <w:color w:val="355D7E" w:themeColor="accent1" w:themeShade="80"/>
    </w:rPr>
  </w:style>
  <w:style w:type="paragraph" w:styleId="affc">
    <w:name w:val="Intense Quote"/>
    <w:basedOn w:val="a3"/>
    <w:next w:val="a3"/>
    <w:link w:val="Chard"/>
    <w:uiPriority w:val="30"/>
    <w:semiHidden/>
    <w:unhideWhenUsed/>
    <w:qFormat/>
    <w:rsid w:val="00975FBF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hard">
    <w:name w:val="اقتباس مكثف Char"/>
    <w:basedOn w:val="a4"/>
    <w:link w:val="affc"/>
    <w:uiPriority w:val="30"/>
    <w:semiHidden/>
    <w:rsid w:val="00975FBF"/>
    <w:rPr>
      <w:rFonts w:ascii="Tahoma" w:hAnsi="Tahoma" w:cs="Tahoma"/>
      <w:i/>
      <w:iCs/>
      <w:color w:val="355D7E" w:themeColor="accent1" w:themeShade="80"/>
    </w:rPr>
  </w:style>
  <w:style w:type="character" w:styleId="affd">
    <w:name w:val="Intense Reference"/>
    <w:basedOn w:val="a4"/>
    <w:uiPriority w:val="32"/>
    <w:semiHidden/>
    <w:unhideWhenUsed/>
    <w:qFormat/>
    <w:rsid w:val="00975FBF"/>
    <w:rPr>
      <w:rFonts w:ascii="Tahoma" w:hAnsi="Tahoma" w:cs="Tahoma"/>
      <w:b/>
      <w:bCs/>
      <w:caps w:val="0"/>
      <w:smallCaps/>
      <w:color w:val="355D7E" w:themeColor="accent1" w:themeShade="80"/>
      <w:spacing w:val="0"/>
    </w:rPr>
  </w:style>
  <w:style w:type="table" w:styleId="affe">
    <w:name w:val="Light Grid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">
    <w:name w:val="Light List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0">
    <w:name w:val="Light Shading"/>
    <w:basedOn w:val="a5"/>
    <w:uiPriority w:val="40"/>
    <w:semiHidden/>
    <w:unhideWhenUsed/>
    <w:rsid w:val="00975F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41"/>
    <w:semiHidden/>
    <w:unhideWhenUsed/>
    <w:rsid w:val="00975F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5"/>
    <w:uiPriority w:val="42"/>
    <w:semiHidden/>
    <w:unhideWhenUsed/>
    <w:rsid w:val="00975F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5"/>
    <w:uiPriority w:val="43"/>
    <w:semiHidden/>
    <w:unhideWhenUsed/>
    <w:rsid w:val="00975F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5"/>
    <w:uiPriority w:val="44"/>
    <w:semiHidden/>
    <w:unhideWhenUsed/>
    <w:rsid w:val="00975F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5"/>
    <w:uiPriority w:val="45"/>
    <w:semiHidden/>
    <w:unhideWhenUsed/>
    <w:rsid w:val="00975F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5"/>
    <w:uiPriority w:val="46"/>
    <w:semiHidden/>
    <w:unhideWhenUsed/>
    <w:rsid w:val="00975F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1">
    <w:name w:val="line number"/>
    <w:basedOn w:val="a4"/>
    <w:uiPriority w:val="99"/>
    <w:semiHidden/>
    <w:unhideWhenUsed/>
    <w:rsid w:val="00975FBF"/>
    <w:rPr>
      <w:rFonts w:ascii="Tahoma" w:hAnsi="Tahoma" w:cs="Tahoma"/>
    </w:rPr>
  </w:style>
  <w:style w:type="paragraph" w:styleId="afff2">
    <w:name w:val="List"/>
    <w:basedOn w:val="a3"/>
    <w:uiPriority w:val="99"/>
    <w:semiHidden/>
    <w:unhideWhenUsed/>
    <w:rsid w:val="00975FBF"/>
    <w:pPr>
      <w:ind w:left="360" w:hanging="360"/>
      <w:contextualSpacing/>
    </w:pPr>
  </w:style>
  <w:style w:type="paragraph" w:styleId="26">
    <w:name w:val="List 2"/>
    <w:basedOn w:val="a3"/>
    <w:uiPriority w:val="99"/>
    <w:semiHidden/>
    <w:unhideWhenUsed/>
    <w:rsid w:val="00975FBF"/>
    <w:pPr>
      <w:ind w:left="720" w:hanging="360"/>
      <w:contextualSpacing/>
    </w:pPr>
  </w:style>
  <w:style w:type="paragraph" w:styleId="35">
    <w:name w:val="List 3"/>
    <w:basedOn w:val="a3"/>
    <w:uiPriority w:val="99"/>
    <w:semiHidden/>
    <w:unhideWhenUsed/>
    <w:rsid w:val="00975FBF"/>
    <w:pPr>
      <w:ind w:left="1080" w:hanging="360"/>
      <w:contextualSpacing/>
    </w:pPr>
  </w:style>
  <w:style w:type="paragraph" w:styleId="43">
    <w:name w:val="List 4"/>
    <w:basedOn w:val="a3"/>
    <w:uiPriority w:val="99"/>
    <w:semiHidden/>
    <w:unhideWhenUsed/>
    <w:rsid w:val="00975FBF"/>
    <w:pPr>
      <w:ind w:left="1440" w:hanging="360"/>
      <w:contextualSpacing/>
    </w:pPr>
  </w:style>
  <w:style w:type="paragraph" w:styleId="53">
    <w:name w:val="List 5"/>
    <w:basedOn w:val="a3"/>
    <w:uiPriority w:val="99"/>
    <w:semiHidden/>
    <w:unhideWhenUsed/>
    <w:rsid w:val="00975FBF"/>
    <w:pPr>
      <w:ind w:left="1800" w:hanging="360"/>
      <w:contextualSpacing/>
    </w:pPr>
  </w:style>
  <w:style w:type="paragraph" w:styleId="a1">
    <w:name w:val="List Bullet"/>
    <w:basedOn w:val="a3"/>
    <w:uiPriority w:val="10"/>
    <w:qFormat/>
    <w:rsid w:val="00975FBF"/>
    <w:pPr>
      <w:numPr>
        <w:numId w:val="28"/>
      </w:numPr>
    </w:pPr>
  </w:style>
  <w:style w:type="paragraph" w:styleId="20">
    <w:name w:val="List Bullet 2"/>
    <w:basedOn w:val="a3"/>
    <w:uiPriority w:val="36"/>
    <w:semiHidden/>
    <w:unhideWhenUsed/>
    <w:qFormat/>
    <w:rsid w:val="00975FBF"/>
    <w:pPr>
      <w:numPr>
        <w:numId w:val="3"/>
      </w:numPr>
      <w:contextualSpacing/>
    </w:pPr>
  </w:style>
  <w:style w:type="paragraph" w:styleId="30">
    <w:name w:val="List Bullet 3"/>
    <w:basedOn w:val="a3"/>
    <w:uiPriority w:val="36"/>
    <w:semiHidden/>
    <w:unhideWhenUsed/>
    <w:qFormat/>
    <w:rsid w:val="00975FBF"/>
    <w:pPr>
      <w:numPr>
        <w:numId w:val="5"/>
      </w:numPr>
      <w:contextualSpacing/>
    </w:pPr>
  </w:style>
  <w:style w:type="paragraph" w:styleId="40">
    <w:name w:val="List Bullet 4"/>
    <w:basedOn w:val="a3"/>
    <w:uiPriority w:val="36"/>
    <w:semiHidden/>
    <w:unhideWhenUsed/>
    <w:qFormat/>
    <w:rsid w:val="00975FBF"/>
    <w:pPr>
      <w:numPr>
        <w:numId w:val="7"/>
      </w:numPr>
      <w:contextualSpacing/>
    </w:pPr>
  </w:style>
  <w:style w:type="paragraph" w:styleId="50">
    <w:name w:val="List Bullet 5"/>
    <w:basedOn w:val="a3"/>
    <w:uiPriority w:val="36"/>
    <w:semiHidden/>
    <w:unhideWhenUsed/>
    <w:qFormat/>
    <w:rsid w:val="00975FBF"/>
    <w:pPr>
      <w:numPr>
        <w:numId w:val="9"/>
      </w:numPr>
      <w:contextualSpacing/>
    </w:pPr>
  </w:style>
  <w:style w:type="paragraph" w:styleId="afff3">
    <w:name w:val="List Continue"/>
    <w:basedOn w:val="a3"/>
    <w:uiPriority w:val="99"/>
    <w:semiHidden/>
    <w:unhideWhenUsed/>
    <w:rsid w:val="00975FBF"/>
    <w:pPr>
      <w:spacing w:after="120"/>
      <w:ind w:left="360"/>
      <w:contextualSpacing/>
    </w:pPr>
  </w:style>
  <w:style w:type="paragraph" w:styleId="27">
    <w:name w:val="List Continue 2"/>
    <w:basedOn w:val="a3"/>
    <w:uiPriority w:val="99"/>
    <w:semiHidden/>
    <w:unhideWhenUsed/>
    <w:rsid w:val="00975FBF"/>
    <w:pPr>
      <w:spacing w:after="120"/>
      <w:ind w:left="720"/>
      <w:contextualSpacing/>
    </w:pPr>
  </w:style>
  <w:style w:type="paragraph" w:styleId="36">
    <w:name w:val="List Continue 3"/>
    <w:basedOn w:val="a3"/>
    <w:uiPriority w:val="99"/>
    <w:semiHidden/>
    <w:unhideWhenUsed/>
    <w:rsid w:val="00975FBF"/>
    <w:pPr>
      <w:spacing w:after="120"/>
      <w:ind w:left="1080"/>
      <w:contextualSpacing/>
    </w:pPr>
  </w:style>
  <w:style w:type="paragraph" w:styleId="44">
    <w:name w:val="List Continue 4"/>
    <w:basedOn w:val="a3"/>
    <w:uiPriority w:val="99"/>
    <w:semiHidden/>
    <w:unhideWhenUsed/>
    <w:rsid w:val="00975FBF"/>
    <w:pPr>
      <w:spacing w:after="120"/>
      <w:ind w:left="1440"/>
      <w:contextualSpacing/>
    </w:pPr>
  </w:style>
  <w:style w:type="paragraph" w:styleId="54">
    <w:name w:val="List Continue 5"/>
    <w:basedOn w:val="a3"/>
    <w:uiPriority w:val="99"/>
    <w:semiHidden/>
    <w:unhideWhenUsed/>
    <w:rsid w:val="00975FBF"/>
    <w:pPr>
      <w:spacing w:after="120"/>
      <w:ind w:left="1800"/>
      <w:contextualSpacing/>
    </w:pPr>
  </w:style>
  <w:style w:type="paragraph" w:styleId="a2">
    <w:name w:val="List Number"/>
    <w:basedOn w:val="a3"/>
    <w:uiPriority w:val="11"/>
    <w:qFormat/>
    <w:rsid w:val="00975FBF"/>
    <w:pPr>
      <w:numPr>
        <w:numId w:val="13"/>
      </w:numPr>
    </w:pPr>
  </w:style>
  <w:style w:type="paragraph" w:styleId="2">
    <w:name w:val="List Number 2"/>
    <w:basedOn w:val="a3"/>
    <w:uiPriority w:val="99"/>
    <w:semiHidden/>
    <w:unhideWhenUsed/>
    <w:rsid w:val="00975FBF"/>
    <w:pPr>
      <w:numPr>
        <w:numId w:val="2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975FBF"/>
    <w:pPr>
      <w:numPr>
        <w:numId w:val="3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975FBF"/>
    <w:pPr>
      <w:numPr>
        <w:numId w:val="3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975FBF"/>
    <w:pPr>
      <w:numPr>
        <w:numId w:val="32"/>
      </w:numPr>
      <w:contextualSpacing/>
    </w:pPr>
  </w:style>
  <w:style w:type="table" w:customStyle="1" w:styleId="ListTable1Light">
    <w:name w:val="List Table 1 Light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a5"/>
    <w:uiPriority w:val="46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a5"/>
    <w:uiPriority w:val="47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a5"/>
    <w:uiPriority w:val="48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a5"/>
    <w:uiPriority w:val="49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5"/>
    <w:uiPriority w:val="50"/>
    <w:rsid w:val="00975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5"/>
    <w:uiPriority w:val="51"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5"/>
    <w:uiPriority w:val="51"/>
    <w:rsid w:val="00975F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a5"/>
    <w:uiPriority w:val="51"/>
    <w:rsid w:val="00975F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a5"/>
    <w:uiPriority w:val="51"/>
    <w:rsid w:val="00975F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a5"/>
    <w:uiPriority w:val="51"/>
    <w:rsid w:val="00975F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a5"/>
    <w:uiPriority w:val="51"/>
    <w:rsid w:val="00975F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a5"/>
    <w:uiPriority w:val="51"/>
    <w:rsid w:val="00975F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a5"/>
    <w:uiPriority w:val="52"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5"/>
    <w:uiPriority w:val="52"/>
    <w:rsid w:val="00975F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5"/>
    <w:uiPriority w:val="52"/>
    <w:rsid w:val="00975F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5"/>
    <w:uiPriority w:val="52"/>
    <w:rsid w:val="00975F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5"/>
    <w:uiPriority w:val="52"/>
    <w:rsid w:val="00975F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5"/>
    <w:uiPriority w:val="52"/>
    <w:rsid w:val="00975F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5"/>
    <w:uiPriority w:val="52"/>
    <w:rsid w:val="00975F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e"/>
    <w:uiPriority w:val="99"/>
    <w:semiHidden/>
    <w:unhideWhenUsed/>
    <w:rsid w:val="00975F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2"/>
      <w:szCs w:val="20"/>
    </w:rPr>
  </w:style>
  <w:style w:type="character" w:customStyle="1" w:styleId="Chare">
    <w:name w:val="نص ماكرو Char"/>
    <w:basedOn w:val="a4"/>
    <w:link w:val="afff4"/>
    <w:uiPriority w:val="99"/>
    <w:semiHidden/>
    <w:rsid w:val="00975FBF"/>
    <w:rPr>
      <w:rFonts w:ascii="Tahoma" w:hAnsi="Tahoma" w:cs="Tahoma"/>
      <w:sz w:val="22"/>
      <w:szCs w:val="20"/>
    </w:rPr>
  </w:style>
  <w:style w:type="table" w:styleId="11">
    <w:name w:val="Medium Grid 1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">
    <w:name w:val="Medium Grid 1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">
    <w:name w:val="Medium Grid 1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">
    <w:name w:val="Medium Grid 1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8">
    <w:name w:val="Medium Grid 2"/>
    <w:basedOn w:val="a5"/>
    <w:uiPriority w:val="40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41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42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43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44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45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46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2">
    <w:name w:val="Medium List 1"/>
    <w:basedOn w:val="a5"/>
    <w:uiPriority w:val="40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5"/>
    <w:uiPriority w:val="41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0">
    <w:name w:val="Medium List 1 Accent 2"/>
    <w:basedOn w:val="a5"/>
    <w:uiPriority w:val="42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0">
    <w:name w:val="Medium List 1 Accent 3"/>
    <w:basedOn w:val="a5"/>
    <w:uiPriority w:val="43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5"/>
    <w:uiPriority w:val="44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5"/>
    <w:uiPriority w:val="45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0">
    <w:name w:val="Medium List 1 Accent 6"/>
    <w:basedOn w:val="a5"/>
    <w:uiPriority w:val="46"/>
    <w:semiHidden/>
    <w:unhideWhenUsed/>
    <w:rsid w:val="00975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9">
    <w:name w:val="Medium List 2"/>
    <w:basedOn w:val="a5"/>
    <w:uiPriority w:val="40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41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42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43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44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45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46"/>
    <w:semiHidden/>
    <w:unhideWhenUsed/>
    <w:rsid w:val="00975FB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5"/>
    <w:uiPriority w:val="40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41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42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43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44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45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46"/>
    <w:semiHidden/>
    <w:unhideWhenUsed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975FBF"/>
    <w:rPr>
      <w:rFonts w:ascii="Tahoma" w:hAnsi="Tahoma" w:cs="Tahoma"/>
      <w:color w:val="2B579A"/>
      <w:shd w:val="clear" w:color="auto" w:fill="E6E6E6"/>
    </w:rPr>
  </w:style>
  <w:style w:type="paragraph" w:styleId="afff5">
    <w:name w:val="Message Header"/>
    <w:basedOn w:val="a3"/>
    <w:link w:val="Charf"/>
    <w:uiPriority w:val="99"/>
    <w:semiHidden/>
    <w:unhideWhenUsed/>
    <w:rsid w:val="00975F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f">
    <w:name w:val="رأس رسالة Char"/>
    <w:basedOn w:val="a4"/>
    <w:link w:val="afff5"/>
    <w:uiPriority w:val="99"/>
    <w:semiHidden/>
    <w:rsid w:val="00975FBF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6">
    <w:name w:val="Normal (Web)"/>
    <w:basedOn w:val="a3"/>
    <w:uiPriority w:val="99"/>
    <w:semiHidden/>
    <w:unhideWhenUsed/>
    <w:rsid w:val="00975FBF"/>
    <w:rPr>
      <w:sz w:val="24"/>
      <w:szCs w:val="24"/>
    </w:rPr>
  </w:style>
  <w:style w:type="paragraph" w:styleId="afff7">
    <w:name w:val="Normal Indent"/>
    <w:basedOn w:val="a3"/>
    <w:uiPriority w:val="99"/>
    <w:semiHidden/>
    <w:unhideWhenUsed/>
    <w:rsid w:val="00975FBF"/>
    <w:pPr>
      <w:ind w:left="720"/>
    </w:pPr>
  </w:style>
  <w:style w:type="paragraph" w:styleId="afff8">
    <w:name w:val="Note Heading"/>
    <w:basedOn w:val="a3"/>
    <w:next w:val="a3"/>
    <w:link w:val="Charf0"/>
    <w:uiPriority w:val="99"/>
    <w:semiHidden/>
    <w:unhideWhenUsed/>
    <w:rsid w:val="00975FBF"/>
    <w:pPr>
      <w:spacing w:after="0" w:line="240" w:lineRule="auto"/>
    </w:pPr>
  </w:style>
  <w:style w:type="character" w:customStyle="1" w:styleId="Charf0">
    <w:name w:val="عنوان ملاحظة Char"/>
    <w:basedOn w:val="a4"/>
    <w:link w:val="afff8"/>
    <w:uiPriority w:val="99"/>
    <w:semiHidden/>
    <w:rsid w:val="00975FBF"/>
    <w:rPr>
      <w:rFonts w:ascii="Tahoma" w:hAnsi="Tahoma" w:cs="Tahoma"/>
    </w:rPr>
  </w:style>
  <w:style w:type="character" w:styleId="afff9">
    <w:name w:val="page number"/>
    <w:basedOn w:val="a4"/>
    <w:uiPriority w:val="99"/>
    <w:semiHidden/>
    <w:unhideWhenUsed/>
    <w:rsid w:val="00975FBF"/>
    <w:rPr>
      <w:rFonts w:ascii="Tahoma" w:hAnsi="Tahoma" w:cs="Tahoma"/>
    </w:rPr>
  </w:style>
  <w:style w:type="character" w:styleId="afffa">
    <w:name w:val="Placeholder Text"/>
    <w:basedOn w:val="a4"/>
    <w:uiPriority w:val="99"/>
    <w:semiHidden/>
    <w:rsid w:val="00975FBF"/>
    <w:rPr>
      <w:rFonts w:ascii="Tahoma" w:hAnsi="Tahoma" w:cs="Tahoma"/>
      <w:color w:val="595959" w:themeColor="text1" w:themeTint="A6"/>
    </w:rPr>
  </w:style>
  <w:style w:type="table" w:customStyle="1" w:styleId="PlainTable1">
    <w:name w:val="Plain Table 1"/>
    <w:basedOn w:val="a5"/>
    <w:uiPriority w:val="41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5"/>
    <w:uiPriority w:val="42"/>
    <w:rsid w:val="00975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5"/>
    <w:uiPriority w:val="43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5"/>
    <w:uiPriority w:val="44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5"/>
    <w:uiPriority w:val="45"/>
    <w:rsid w:val="00975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3"/>
    <w:link w:val="Charf1"/>
    <w:uiPriority w:val="99"/>
    <w:semiHidden/>
    <w:unhideWhenUsed/>
    <w:rsid w:val="00975FBF"/>
    <w:pPr>
      <w:spacing w:after="0" w:line="240" w:lineRule="auto"/>
    </w:pPr>
    <w:rPr>
      <w:sz w:val="22"/>
      <w:szCs w:val="21"/>
    </w:rPr>
  </w:style>
  <w:style w:type="character" w:customStyle="1" w:styleId="Charf1">
    <w:name w:val="نص عادي Char"/>
    <w:basedOn w:val="a4"/>
    <w:link w:val="afffb"/>
    <w:uiPriority w:val="99"/>
    <w:semiHidden/>
    <w:rsid w:val="00975FBF"/>
    <w:rPr>
      <w:rFonts w:ascii="Tahoma" w:hAnsi="Tahoma" w:cs="Tahoma"/>
      <w:sz w:val="22"/>
      <w:szCs w:val="21"/>
    </w:rPr>
  </w:style>
  <w:style w:type="paragraph" w:styleId="afffc">
    <w:name w:val="Quote"/>
    <w:basedOn w:val="a3"/>
    <w:next w:val="a3"/>
    <w:link w:val="Charf2"/>
    <w:uiPriority w:val="29"/>
    <w:semiHidden/>
    <w:unhideWhenUsed/>
    <w:qFormat/>
    <w:rsid w:val="00975FB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4"/>
    <w:link w:val="afffc"/>
    <w:uiPriority w:val="29"/>
    <w:semiHidden/>
    <w:rsid w:val="00975FBF"/>
    <w:rPr>
      <w:rFonts w:ascii="Tahoma" w:hAnsi="Tahoma" w:cs="Tahoma"/>
      <w:i/>
      <w:iCs/>
      <w:color w:val="404040" w:themeColor="text1" w:themeTint="BF"/>
    </w:rPr>
  </w:style>
  <w:style w:type="paragraph" w:styleId="afffd">
    <w:name w:val="Salutation"/>
    <w:basedOn w:val="a3"/>
    <w:next w:val="a3"/>
    <w:link w:val="Charf3"/>
    <w:uiPriority w:val="99"/>
    <w:semiHidden/>
    <w:unhideWhenUsed/>
    <w:rsid w:val="00975FBF"/>
  </w:style>
  <w:style w:type="character" w:customStyle="1" w:styleId="Charf3">
    <w:name w:val="تحية Char"/>
    <w:basedOn w:val="a4"/>
    <w:link w:val="afffd"/>
    <w:uiPriority w:val="99"/>
    <w:semiHidden/>
    <w:rsid w:val="00975FBF"/>
    <w:rPr>
      <w:rFonts w:ascii="Tahoma" w:hAnsi="Tahoma" w:cs="Tahoma"/>
    </w:rPr>
  </w:style>
  <w:style w:type="paragraph" w:styleId="afffe">
    <w:name w:val="Signature"/>
    <w:basedOn w:val="a3"/>
    <w:link w:val="Charf4"/>
    <w:uiPriority w:val="99"/>
    <w:semiHidden/>
    <w:unhideWhenUsed/>
    <w:rsid w:val="00975FBF"/>
    <w:pPr>
      <w:spacing w:after="0" w:line="240" w:lineRule="auto"/>
      <w:ind w:left="4320"/>
    </w:pPr>
  </w:style>
  <w:style w:type="character" w:customStyle="1" w:styleId="Charf4">
    <w:name w:val="توقيع Char"/>
    <w:basedOn w:val="a4"/>
    <w:link w:val="afffe"/>
    <w:uiPriority w:val="99"/>
    <w:semiHidden/>
    <w:rsid w:val="00975FBF"/>
    <w:rPr>
      <w:rFonts w:ascii="Tahoma" w:hAnsi="Tahoma" w:cs="Tahoma"/>
    </w:rPr>
  </w:style>
  <w:style w:type="character" w:customStyle="1" w:styleId="SmartHyperlink">
    <w:name w:val="Smart Hyperlink"/>
    <w:basedOn w:val="a4"/>
    <w:uiPriority w:val="99"/>
    <w:semiHidden/>
    <w:unhideWhenUsed/>
    <w:rsid w:val="00975FBF"/>
    <w:rPr>
      <w:rFonts w:ascii="Tahoma" w:hAnsi="Tahoma" w:cs="Tahoma"/>
      <w:u w:val="dotted"/>
    </w:rPr>
  </w:style>
  <w:style w:type="character" w:styleId="affff">
    <w:name w:val="Strong"/>
    <w:basedOn w:val="a4"/>
    <w:uiPriority w:val="22"/>
    <w:semiHidden/>
    <w:unhideWhenUsed/>
    <w:qFormat/>
    <w:rsid w:val="00975FBF"/>
    <w:rPr>
      <w:rFonts w:ascii="Tahoma" w:hAnsi="Tahoma" w:cs="Tahoma"/>
      <w:b/>
      <w:bCs/>
    </w:rPr>
  </w:style>
  <w:style w:type="paragraph" w:styleId="affff0">
    <w:name w:val="Subtitle"/>
    <w:basedOn w:val="a3"/>
    <w:link w:val="Charf5"/>
    <w:uiPriority w:val="11"/>
    <w:semiHidden/>
    <w:unhideWhenUsed/>
    <w:qFormat/>
    <w:rsid w:val="00975FBF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5">
    <w:name w:val="عنوان فرعي Char"/>
    <w:basedOn w:val="a4"/>
    <w:link w:val="affff0"/>
    <w:uiPriority w:val="11"/>
    <w:semiHidden/>
    <w:rsid w:val="00975FBF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ff1">
    <w:name w:val="Subtle Emphasis"/>
    <w:basedOn w:val="a4"/>
    <w:uiPriority w:val="19"/>
    <w:semiHidden/>
    <w:unhideWhenUsed/>
    <w:qFormat/>
    <w:rsid w:val="00975FBF"/>
    <w:rPr>
      <w:rFonts w:ascii="Tahoma" w:hAnsi="Tahoma" w:cs="Tahoma"/>
      <w:i/>
      <w:iCs/>
      <w:color w:val="404040" w:themeColor="text1" w:themeTint="BF"/>
    </w:rPr>
  </w:style>
  <w:style w:type="table" w:styleId="14">
    <w:name w:val="Table 3D effects 1"/>
    <w:basedOn w:val="a5"/>
    <w:uiPriority w:val="99"/>
    <w:semiHidden/>
    <w:unhideWhenUsed/>
    <w:rsid w:val="00975F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5"/>
    <w:uiPriority w:val="99"/>
    <w:semiHidden/>
    <w:unhideWhenUsed/>
    <w:rsid w:val="00975FB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5"/>
    <w:uiPriority w:val="99"/>
    <w:semiHidden/>
    <w:unhideWhenUsed/>
    <w:rsid w:val="00975F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5"/>
    <w:uiPriority w:val="99"/>
    <w:semiHidden/>
    <w:unhideWhenUsed/>
    <w:rsid w:val="00975FB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uiPriority w:val="99"/>
    <w:semiHidden/>
    <w:unhideWhenUsed/>
    <w:rsid w:val="00975FB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5"/>
    <w:uiPriority w:val="99"/>
    <w:semiHidden/>
    <w:unhideWhenUsed/>
    <w:rsid w:val="00975FB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uiPriority w:val="99"/>
    <w:semiHidden/>
    <w:unhideWhenUsed/>
    <w:rsid w:val="00975FB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uiPriority w:val="99"/>
    <w:semiHidden/>
    <w:unhideWhenUsed/>
    <w:rsid w:val="00975FB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uiPriority w:val="99"/>
    <w:semiHidden/>
    <w:unhideWhenUsed/>
    <w:rsid w:val="00975FB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uiPriority w:val="99"/>
    <w:semiHidden/>
    <w:unhideWhenUsed/>
    <w:rsid w:val="00975FB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uiPriority w:val="99"/>
    <w:semiHidden/>
    <w:unhideWhenUsed/>
    <w:rsid w:val="00975FB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iPriority w:val="99"/>
    <w:semiHidden/>
    <w:unhideWhenUsed/>
    <w:rsid w:val="00975FB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5"/>
    <w:uiPriority w:val="99"/>
    <w:semiHidden/>
    <w:unhideWhenUsed/>
    <w:rsid w:val="00975FB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5"/>
    <w:uiPriority w:val="99"/>
    <w:semiHidden/>
    <w:unhideWhenUsed/>
    <w:rsid w:val="00975FB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5"/>
    <w:uiPriority w:val="99"/>
    <w:semiHidden/>
    <w:unhideWhenUsed/>
    <w:rsid w:val="00975F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5"/>
    <w:uiPriority w:val="99"/>
    <w:semiHidden/>
    <w:unhideWhenUsed/>
    <w:rsid w:val="00975FB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975FB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unhideWhenUsed/>
    <w:rsid w:val="00975FB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iPriority w:val="99"/>
    <w:semiHidden/>
    <w:unhideWhenUsed/>
    <w:rsid w:val="00975FB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iPriority w:val="99"/>
    <w:semiHidden/>
    <w:unhideWhenUsed/>
    <w:rsid w:val="00975FB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uiPriority w:val="99"/>
    <w:semiHidden/>
    <w:unhideWhenUsed/>
    <w:rsid w:val="00975FB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5"/>
    <w:uiPriority w:val="99"/>
    <w:semiHidden/>
    <w:unhideWhenUsed/>
    <w:rsid w:val="00975FB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uiPriority w:val="99"/>
    <w:semiHidden/>
    <w:unhideWhenUsed/>
    <w:rsid w:val="00975F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uiPriority w:val="99"/>
    <w:semiHidden/>
    <w:unhideWhenUsed/>
    <w:rsid w:val="00975FB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uiPriority w:val="99"/>
    <w:semiHidden/>
    <w:unhideWhenUsed/>
    <w:rsid w:val="00975FB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uiPriority w:val="99"/>
    <w:semiHidden/>
    <w:unhideWhenUsed/>
    <w:rsid w:val="00975FB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figures"/>
    <w:basedOn w:val="a3"/>
    <w:next w:val="a3"/>
    <w:uiPriority w:val="99"/>
    <w:semiHidden/>
    <w:unhideWhenUsed/>
    <w:rsid w:val="00975FBF"/>
    <w:pPr>
      <w:spacing w:after="0"/>
    </w:pPr>
  </w:style>
  <w:style w:type="table" w:styleId="affff5">
    <w:name w:val="Table Professional"/>
    <w:basedOn w:val="a5"/>
    <w:uiPriority w:val="99"/>
    <w:semiHidden/>
    <w:unhideWhenUsed/>
    <w:rsid w:val="00975F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uiPriority w:val="99"/>
    <w:semiHidden/>
    <w:unhideWhenUsed/>
    <w:rsid w:val="00975FB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iPriority w:val="99"/>
    <w:semiHidden/>
    <w:unhideWhenUsed/>
    <w:rsid w:val="00975F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5"/>
    <w:uiPriority w:val="99"/>
    <w:semiHidden/>
    <w:unhideWhenUsed/>
    <w:rsid w:val="00975F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unhideWhenUsed/>
    <w:rsid w:val="00975FB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5"/>
    <w:uiPriority w:val="99"/>
    <w:semiHidden/>
    <w:unhideWhenUsed/>
    <w:rsid w:val="00975FB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unhideWhenUsed/>
    <w:rsid w:val="00975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uiPriority w:val="99"/>
    <w:semiHidden/>
    <w:unhideWhenUsed/>
    <w:rsid w:val="00975FB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5"/>
    <w:uiPriority w:val="99"/>
    <w:semiHidden/>
    <w:unhideWhenUsed/>
    <w:rsid w:val="00975FB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5"/>
    <w:uiPriority w:val="99"/>
    <w:semiHidden/>
    <w:unhideWhenUsed/>
    <w:rsid w:val="00975FB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3"/>
    <w:link w:val="Charf6"/>
    <w:uiPriority w:val="10"/>
    <w:semiHidden/>
    <w:unhideWhenUsed/>
    <w:qFormat/>
    <w:rsid w:val="00975FBF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6">
    <w:name w:val="العنوان Char"/>
    <w:basedOn w:val="a4"/>
    <w:link w:val="affff7"/>
    <w:uiPriority w:val="10"/>
    <w:semiHidden/>
    <w:rsid w:val="00975FBF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8">
    <w:name w:val="toa heading"/>
    <w:basedOn w:val="a3"/>
    <w:next w:val="a3"/>
    <w:uiPriority w:val="99"/>
    <w:semiHidden/>
    <w:unhideWhenUsed/>
    <w:rsid w:val="00975FBF"/>
    <w:pPr>
      <w:spacing w:before="120"/>
    </w:pPr>
    <w:rPr>
      <w:rFonts w:eastAsiaTheme="majorEastAsia"/>
      <w:b/>
      <w:bCs/>
      <w:sz w:val="24"/>
      <w:szCs w:val="24"/>
    </w:rPr>
  </w:style>
  <w:style w:type="paragraph" w:styleId="affff9">
    <w:name w:val="TOC Heading"/>
    <w:basedOn w:val="1"/>
    <w:next w:val="a3"/>
    <w:uiPriority w:val="39"/>
    <w:semiHidden/>
    <w:unhideWhenUsed/>
    <w:qFormat/>
    <w:rsid w:val="00975FBF"/>
    <w:pPr>
      <w:keepNext/>
      <w:keepLines/>
      <w:outlineLvl w:val="9"/>
    </w:pPr>
    <w:rPr>
      <w:rFonts w:eastAsiaTheme="majorEastAsia"/>
    </w:rPr>
  </w:style>
  <w:style w:type="character" w:customStyle="1" w:styleId="UnresolvedMention">
    <w:name w:val="Unresolved Mention"/>
    <w:basedOn w:val="a4"/>
    <w:uiPriority w:val="99"/>
    <w:semiHidden/>
    <w:unhideWhenUsed/>
    <w:rsid w:val="00975FBF"/>
    <w:rPr>
      <w:rFonts w:ascii="Tahoma" w:hAnsi="Tahoma" w:cs="Tahoma"/>
      <w:color w:val="808080"/>
      <w:shd w:val="clear" w:color="auto" w:fill="E6E6E6"/>
    </w:rPr>
  </w:style>
  <w:style w:type="paragraph" w:styleId="affffa">
    <w:name w:val="List Paragraph"/>
    <w:basedOn w:val="a3"/>
    <w:uiPriority w:val="34"/>
    <w:semiHidden/>
    <w:unhideWhenUsed/>
    <w:qFormat/>
    <w:rsid w:val="00975FBF"/>
    <w:pPr>
      <w:ind w:left="720"/>
      <w:contextualSpacing/>
    </w:pPr>
  </w:style>
  <w:style w:type="paragraph" w:styleId="affffb">
    <w:name w:val="No Spacing"/>
    <w:uiPriority w:val="99"/>
    <w:semiHidden/>
    <w:unhideWhenUsed/>
    <w:rsid w:val="00975FBF"/>
    <w:pPr>
      <w:spacing w:after="0" w:line="240" w:lineRule="auto"/>
    </w:pPr>
    <w:rPr>
      <w:rFonts w:ascii="Tahoma" w:hAnsi="Tahoma" w:cs="Tahoma"/>
    </w:rPr>
  </w:style>
  <w:style w:type="character" w:styleId="affffc">
    <w:name w:val="Subtle Reference"/>
    <w:basedOn w:val="a4"/>
    <w:uiPriority w:val="31"/>
    <w:semiHidden/>
    <w:unhideWhenUsed/>
    <w:qFormat/>
    <w:rsid w:val="00975FBF"/>
    <w:rPr>
      <w:rFonts w:ascii="Tahoma" w:hAnsi="Tahoma" w:cs="Tahoma"/>
      <w:smallCaps/>
      <w:color w:val="5A5A5A" w:themeColor="text1" w:themeTint="A5"/>
    </w:rPr>
  </w:style>
  <w:style w:type="numbering" w:styleId="111111">
    <w:name w:val="Outline List 2"/>
    <w:basedOn w:val="a6"/>
    <w:uiPriority w:val="99"/>
    <w:semiHidden/>
    <w:unhideWhenUsed/>
    <w:rsid w:val="00975FBF"/>
    <w:pPr>
      <w:numPr>
        <w:numId w:val="33"/>
      </w:numPr>
    </w:pPr>
  </w:style>
  <w:style w:type="numbering" w:styleId="1ai">
    <w:name w:val="Outline List 1"/>
    <w:basedOn w:val="a6"/>
    <w:uiPriority w:val="99"/>
    <w:semiHidden/>
    <w:unhideWhenUsed/>
    <w:rsid w:val="00975FBF"/>
    <w:pPr>
      <w:numPr>
        <w:numId w:val="34"/>
      </w:numPr>
    </w:pPr>
  </w:style>
  <w:style w:type="numbering" w:styleId="a0">
    <w:name w:val="Outline List 3"/>
    <w:basedOn w:val="a6"/>
    <w:uiPriority w:val="99"/>
    <w:semiHidden/>
    <w:unhideWhenUsed/>
    <w:rsid w:val="00975FB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AppData\Roaming\Microsoft\Templates\___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400D53BFAE49CB86CC33C2188233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6CD41F-0925-454F-B5B1-4529CC7A95A4}"/>
      </w:docPartPr>
      <w:docPartBody>
        <w:p w:rsidR="004C3F67" w:rsidRDefault="00603158">
          <w:pPr>
            <w:pStyle w:val="38400D53BFAE49CB86CC33C21882330C"/>
          </w:pPr>
          <w:r w:rsidRPr="00975FBF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8160B5F2339E45508F8B6B28B1DE1A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A15ACC-6541-4FDB-8E6F-36F970E2B2A9}"/>
      </w:docPartPr>
      <w:docPartBody>
        <w:p w:rsidR="004C3F67" w:rsidRDefault="00603158">
          <w:pPr>
            <w:pStyle w:val="8160B5F2339E45508F8B6B28B1DE1AB3"/>
          </w:pPr>
          <w:r w:rsidRPr="00975FBF">
            <w:rPr>
              <w:rtl/>
              <w:lang w:val="ar-SA" w:eastAsia="ar"/>
            </w:rPr>
            <w:t>الهدف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8"/>
    <w:rsid w:val="00031945"/>
    <w:rsid w:val="003824F8"/>
    <w:rsid w:val="004C3F67"/>
    <w:rsid w:val="00603158"/>
    <w:rsid w:val="007A79AD"/>
    <w:rsid w:val="0099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400D53BFAE49CB86CC33C21882330C">
    <w:name w:val="38400D53BFAE49CB86CC33C21882330C"/>
    <w:pPr>
      <w:bidi/>
    </w:pPr>
  </w:style>
  <w:style w:type="paragraph" w:customStyle="1" w:styleId="15C0006FCD8A4E3A899A50C20E8AC790">
    <w:name w:val="15C0006FCD8A4E3A899A50C20E8AC790"/>
    <w:pPr>
      <w:bidi/>
    </w:pPr>
  </w:style>
  <w:style w:type="paragraph" w:customStyle="1" w:styleId="ABEE23718C9C44F1A6993AC869A14241">
    <w:name w:val="ABEE23718C9C44F1A6993AC869A14241"/>
    <w:pPr>
      <w:bidi/>
    </w:pPr>
  </w:style>
  <w:style w:type="paragraph" w:customStyle="1" w:styleId="FB73E6998D8342DC9DC7752208353A5E">
    <w:name w:val="FB73E6998D8342DC9DC7752208353A5E"/>
    <w:pPr>
      <w:bidi/>
    </w:pPr>
  </w:style>
  <w:style w:type="paragraph" w:customStyle="1" w:styleId="A612413180BB4F2F9414C98BCDA18696">
    <w:name w:val="A612413180BB4F2F9414C98BCDA18696"/>
    <w:pPr>
      <w:bidi/>
    </w:pPr>
  </w:style>
  <w:style w:type="paragraph" w:customStyle="1" w:styleId="ED2C1ABCFF684734A1634B8A0ECA4439">
    <w:name w:val="ED2C1ABCFF684734A1634B8A0ECA4439"/>
    <w:pPr>
      <w:bidi/>
    </w:pPr>
  </w:style>
  <w:style w:type="paragraph" w:customStyle="1" w:styleId="8160B5F2339E45508F8B6B28B1DE1AB3">
    <w:name w:val="8160B5F2339E45508F8B6B28B1DE1AB3"/>
    <w:pPr>
      <w:bidi/>
    </w:pPr>
  </w:style>
  <w:style w:type="paragraph" w:customStyle="1" w:styleId="0B879292768A4811809746D4A996E813">
    <w:name w:val="0B879292768A4811809746D4A996E813"/>
    <w:pPr>
      <w:bidi/>
    </w:pPr>
  </w:style>
  <w:style w:type="paragraph" w:customStyle="1" w:styleId="628F9591D7E14937B1463800E73D85A8">
    <w:name w:val="628F9591D7E14937B1463800E73D85A8"/>
    <w:pPr>
      <w:bidi/>
    </w:pPr>
  </w:style>
  <w:style w:type="paragraph" w:customStyle="1" w:styleId="2171BAD7CE1842E9A6321E164C155C97">
    <w:name w:val="2171BAD7CE1842E9A6321E164C155C97"/>
    <w:pPr>
      <w:bidi/>
    </w:pPr>
  </w:style>
  <w:style w:type="paragraph" w:customStyle="1" w:styleId="D8DE44B4667B4D998FA55435025D6FB7">
    <w:name w:val="D8DE44B4667B4D998FA55435025D6FB7"/>
    <w:pPr>
      <w:bidi/>
    </w:pPr>
  </w:style>
  <w:style w:type="paragraph" w:customStyle="1" w:styleId="E9E49C22E5AC4C3191CB9DD49A6C26F7">
    <w:name w:val="E9E49C22E5AC4C3191CB9DD49A6C26F7"/>
    <w:pPr>
      <w:bidi/>
    </w:pPr>
  </w:style>
  <w:style w:type="paragraph" w:customStyle="1" w:styleId="B52A5B5F524B4384BCFB3C1645173741">
    <w:name w:val="B52A5B5F524B4384BCFB3C1645173741"/>
    <w:pPr>
      <w:bidi/>
    </w:pPr>
  </w:style>
  <w:style w:type="paragraph" w:customStyle="1" w:styleId="D96299E7747E4F45859FDAAACD45135B">
    <w:name w:val="D96299E7747E4F45859FDAAACD45135B"/>
    <w:pPr>
      <w:bidi/>
    </w:pPr>
  </w:style>
  <w:style w:type="paragraph" w:customStyle="1" w:styleId="3C7F97307FC54E8182C05C0DACB12EE4">
    <w:name w:val="3C7F97307FC54E8182C05C0DACB12EE4"/>
    <w:pPr>
      <w:bidi/>
    </w:pPr>
  </w:style>
  <w:style w:type="paragraph" w:customStyle="1" w:styleId="DF9A0E9D4DBB413C9AD21F05A8C12C95">
    <w:name w:val="DF9A0E9D4DBB413C9AD21F05A8C12C95"/>
    <w:pPr>
      <w:bidi/>
    </w:pPr>
  </w:style>
  <w:style w:type="paragraph" w:customStyle="1" w:styleId="3BFFE22368344CE08009F58F5813FB54">
    <w:name w:val="3BFFE22368344CE08009F58F5813FB54"/>
    <w:pPr>
      <w:bidi/>
    </w:pPr>
  </w:style>
  <w:style w:type="paragraph" w:customStyle="1" w:styleId="B3E49212DB514022AD690CED5B913A70">
    <w:name w:val="B3E49212DB514022AD690CED5B913A70"/>
    <w:pPr>
      <w:bidi/>
    </w:pPr>
  </w:style>
  <w:style w:type="paragraph" w:customStyle="1" w:styleId="0B2DCD8FA6B4481CA46FFCA77BF58113">
    <w:name w:val="0B2DCD8FA6B4481CA46FFCA77BF58113"/>
    <w:pPr>
      <w:bidi/>
    </w:pPr>
  </w:style>
  <w:style w:type="paragraph" w:customStyle="1" w:styleId="0D9C7F06F12C4C1A87B929C208C3B395">
    <w:name w:val="0D9C7F06F12C4C1A87B929C208C3B395"/>
    <w:pPr>
      <w:bidi/>
    </w:pPr>
  </w:style>
  <w:style w:type="paragraph" w:customStyle="1" w:styleId="3BFF1CF59DE94E3CBD7691D465F4FEDA">
    <w:name w:val="3BFF1CF59DE94E3CBD7691D465F4FEDA"/>
    <w:pPr>
      <w:bidi/>
    </w:pPr>
  </w:style>
  <w:style w:type="paragraph" w:customStyle="1" w:styleId="8FCB9509B3E3477F9E21BF3C258D14FA">
    <w:name w:val="8FCB9509B3E3477F9E21BF3C258D14FA"/>
    <w:pPr>
      <w:bidi/>
    </w:pPr>
  </w:style>
  <w:style w:type="paragraph" w:customStyle="1" w:styleId="7026157A6AB84DFA8A40863511A4C262">
    <w:name w:val="7026157A6AB84DFA8A40863511A4C262"/>
    <w:pPr>
      <w:bidi/>
    </w:pPr>
  </w:style>
  <w:style w:type="paragraph" w:customStyle="1" w:styleId="6EC589D236DE4B2EBF42BC034AA6C18D">
    <w:name w:val="6EC589D236DE4B2EBF42BC034AA6C18D"/>
    <w:pPr>
      <w:bidi/>
    </w:pPr>
  </w:style>
  <w:style w:type="paragraph" w:customStyle="1" w:styleId="FDCB653019F2414B96885DD443C04EC3">
    <w:name w:val="FDCB653019F2414B96885DD443C04EC3"/>
    <w:pPr>
      <w:bidi/>
    </w:pPr>
  </w:style>
  <w:style w:type="paragraph" w:customStyle="1" w:styleId="ED221EB54F5D4B1FAEEE91E291B55C99">
    <w:name w:val="ED221EB54F5D4B1FAEEE91E291B55C99"/>
    <w:pPr>
      <w:bidi/>
    </w:pPr>
  </w:style>
  <w:style w:type="paragraph" w:customStyle="1" w:styleId="FEA186E8695C41E3A23DECFD90FFF256">
    <w:name w:val="FEA186E8695C41E3A23DECFD90FFF256"/>
    <w:pPr>
      <w:bidi/>
    </w:pPr>
  </w:style>
  <w:style w:type="paragraph" w:customStyle="1" w:styleId="EBB7DA8BCE7247C38BD9CCAB52E55E07">
    <w:name w:val="EBB7DA8BCE7247C38BD9CCAB52E55E0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400D53BFAE49CB86CC33C21882330C">
    <w:name w:val="38400D53BFAE49CB86CC33C21882330C"/>
    <w:pPr>
      <w:bidi/>
    </w:pPr>
  </w:style>
  <w:style w:type="paragraph" w:customStyle="1" w:styleId="15C0006FCD8A4E3A899A50C20E8AC790">
    <w:name w:val="15C0006FCD8A4E3A899A50C20E8AC790"/>
    <w:pPr>
      <w:bidi/>
    </w:pPr>
  </w:style>
  <w:style w:type="paragraph" w:customStyle="1" w:styleId="ABEE23718C9C44F1A6993AC869A14241">
    <w:name w:val="ABEE23718C9C44F1A6993AC869A14241"/>
    <w:pPr>
      <w:bidi/>
    </w:pPr>
  </w:style>
  <w:style w:type="paragraph" w:customStyle="1" w:styleId="FB73E6998D8342DC9DC7752208353A5E">
    <w:name w:val="FB73E6998D8342DC9DC7752208353A5E"/>
    <w:pPr>
      <w:bidi/>
    </w:pPr>
  </w:style>
  <w:style w:type="paragraph" w:customStyle="1" w:styleId="A612413180BB4F2F9414C98BCDA18696">
    <w:name w:val="A612413180BB4F2F9414C98BCDA18696"/>
    <w:pPr>
      <w:bidi/>
    </w:pPr>
  </w:style>
  <w:style w:type="paragraph" w:customStyle="1" w:styleId="ED2C1ABCFF684734A1634B8A0ECA4439">
    <w:name w:val="ED2C1ABCFF684734A1634B8A0ECA4439"/>
    <w:pPr>
      <w:bidi/>
    </w:pPr>
  </w:style>
  <w:style w:type="paragraph" w:customStyle="1" w:styleId="8160B5F2339E45508F8B6B28B1DE1AB3">
    <w:name w:val="8160B5F2339E45508F8B6B28B1DE1AB3"/>
    <w:pPr>
      <w:bidi/>
    </w:pPr>
  </w:style>
  <w:style w:type="paragraph" w:customStyle="1" w:styleId="0B879292768A4811809746D4A996E813">
    <w:name w:val="0B879292768A4811809746D4A996E813"/>
    <w:pPr>
      <w:bidi/>
    </w:pPr>
  </w:style>
  <w:style w:type="paragraph" w:customStyle="1" w:styleId="628F9591D7E14937B1463800E73D85A8">
    <w:name w:val="628F9591D7E14937B1463800E73D85A8"/>
    <w:pPr>
      <w:bidi/>
    </w:pPr>
  </w:style>
  <w:style w:type="paragraph" w:customStyle="1" w:styleId="2171BAD7CE1842E9A6321E164C155C97">
    <w:name w:val="2171BAD7CE1842E9A6321E164C155C97"/>
    <w:pPr>
      <w:bidi/>
    </w:pPr>
  </w:style>
  <w:style w:type="paragraph" w:customStyle="1" w:styleId="D8DE44B4667B4D998FA55435025D6FB7">
    <w:name w:val="D8DE44B4667B4D998FA55435025D6FB7"/>
    <w:pPr>
      <w:bidi/>
    </w:pPr>
  </w:style>
  <w:style w:type="paragraph" w:customStyle="1" w:styleId="E9E49C22E5AC4C3191CB9DD49A6C26F7">
    <w:name w:val="E9E49C22E5AC4C3191CB9DD49A6C26F7"/>
    <w:pPr>
      <w:bidi/>
    </w:pPr>
  </w:style>
  <w:style w:type="paragraph" w:customStyle="1" w:styleId="B52A5B5F524B4384BCFB3C1645173741">
    <w:name w:val="B52A5B5F524B4384BCFB3C1645173741"/>
    <w:pPr>
      <w:bidi/>
    </w:pPr>
  </w:style>
  <w:style w:type="paragraph" w:customStyle="1" w:styleId="D96299E7747E4F45859FDAAACD45135B">
    <w:name w:val="D96299E7747E4F45859FDAAACD45135B"/>
    <w:pPr>
      <w:bidi/>
    </w:pPr>
  </w:style>
  <w:style w:type="paragraph" w:customStyle="1" w:styleId="3C7F97307FC54E8182C05C0DACB12EE4">
    <w:name w:val="3C7F97307FC54E8182C05C0DACB12EE4"/>
    <w:pPr>
      <w:bidi/>
    </w:pPr>
  </w:style>
  <w:style w:type="paragraph" w:customStyle="1" w:styleId="DF9A0E9D4DBB413C9AD21F05A8C12C95">
    <w:name w:val="DF9A0E9D4DBB413C9AD21F05A8C12C95"/>
    <w:pPr>
      <w:bidi/>
    </w:pPr>
  </w:style>
  <w:style w:type="paragraph" w:customStyle="1" w:styleId="3BFFE22368344CE08009F58F5813FB54">
    <w:name w:val="3BFFE22368344CE08009F58F5813FB54"/>
    <w:pPr>
      <w:bidi/>
    </w:pPr>
  </w:style>
  <w:style w:type="paragraph" w:customStyle="1" w:styleId="B3E49212DB514022AD690CED5B913A70">
    <w:name w:val="B3E49212DB514022AD690CED5B913A70"/>
    <w:pPr>
      <w:bidi/>
    </w:pPr>
  </w:style>
  <w:style w:type="paragraph" w:customStyle="1" w:styleId="0B2DCD8FA6B4481CA46FFCA77BF58113">
    <w:name w:val="0B2DCD8FA6B4481CA46FFCA77BF58113"/>
    <w:pPr>
      <w:bidi/>
    </w:pPr>
  </w:style>
  <w:style w:type="paragraph" w:customStyle="1" w:styleId="0D9C7F06F12C4C1A87B929C208C3B395">
    <w:name w:val="0D9C7F06F12C4C1A87B929C208C3B395"/>
    <w:pPr>
      <w:bidi/>
    </w:pPr>
  </w:style>
  <w:style w:type="paragraph" w:customStyle="1" w:styleId="3BFF1CF59DE94E3CBD7691D465F4FEDA">
    <w:name w:val="3BFF1CF59DE94E3CBD7691D465F4FEDA"/>
    <w:pPr>
      <w:bidi/>
    </w:pPr>
  </w:style>
  <w:style w:type="paragraph" w:customStyle="1" w:styleId="8FCB9509B3E3477F9E21BF3C258D14FA">
    <w:name w:val="8FCB9509B3E3477F9E21BF3C258D14FA"/>
    <w:pPr>
      <w:bidi/>
    </w:pPr>
  </w:style>
  <w:style w:type="paragraph" w:customStyle="1" w:styleId="7026157A6AB84DFA8A40863511A4C262">
    <w:name w:val="7026157A6AB84DFA8A40863511A4C262"/>
    <w:pPr>
      <w:bidi/>
    </w:pPr>
  </w:style>
  <w:style w:type="paragraph" w:customStyle="1" w:styleId="6EC589D236DE4B2EBF42BC034AA6C18D">
    <w:name w:val="6EC589D236DE4B2EBF42BC034AA6C18D"/>
    <w:pPr>
      <w:bidi/>
    </w:pPr>
  </w:style>
  <w:style w:type="paragraph" w:customStyle="1" w:styleId="FDCB653019F2414B96885DD443C04EC3">
    <w:name w:val="FDCB653019F2414B96885DD443C04EC3"/>
    <w:pPr>
      <w:bidi/>
    </w:pPr>
  </w:style>
  <w:style w:type="paragraph" w:customStyle="1" w:styleId="ED221EB54F5D4B1FAEEE91E291B55C99">
    <w:name w:val="ED221EB54F5D4B1FAEEE91E291B55C99"/>
    <w:pPr>
      <w:bidi/>
    </w:pPr>
  </w:style>
  <w:style w:type="paragraph" w:customStyle="1" w:styleId="FEA186E8695C41E3A23DECFD90FFF256">
    <w:name w:val="FEA186E8695C41E3A23DECFD90FFF256"/>
    <w:pPr>
      <w:bidi/>
    </w:pPr>
  </w:style>
  <w:style w:type="paragraph" w:customStyle="1" w:styleId="EBB7DA8BCE7247C38BD9CCAB52E55E07">
    <w:name w:val="EBB7DA8BCE7247C38BD9CCAB52E55E0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A714-DA17-40F3-8D90-52C8FFEE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____</Template>
  <TotalTime>95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dc:description>الا</dc:description>
  <cp:lastModifiedBy>asd</cp:lastModifiedBy>
  <cp:revision>9</cp:revision>
  <dcterms:created xsi:type="dcterms:W3CDTF">2020-10-06T13:48:00Z</dcterms:created>
  <dcterms:modified xsi:type="dcterms:W3CDTF">2020-10-07T10:48:00Z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